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1D" w:rsidRPr="001B0BDA" w:rsidRDefault="00E204A4" w:rsidP="00E204A4">
      <w:pPr>
        <w:autoSpaceDE w:val="0"/>
        <w:autoSpaceDN w:val="0"/>
        <w:adjustRightInd w:val="0"/>
        <w:spacing w:after="20"/>
        <w:rPr>
          <w:rFonts w:ascii="Times New Roman CYR" w:hAnsi="Times New Roman CYR"/>
          <w:b/>
          <w:caps/>
          <w:color w:val="000000"/>
          <w:spacing w:val="15"/>
          <w:lang w:val="ru-RU"/>
        </w:rPr>
      </w:pPr>
      <w:r>
        <w:rPr>
          <w:rFonts w:ascii="Times New Roman CYR" w:hAnsi="Times New Roman CYR"/>
          <w:b/>
          <w:caps/>
          <w:color w:val="000000"/>
          <w:spacing w:val="15"/>
          <w:lang w:val="ru-RU"/>
        </w:rPr>
        <w:t xml:space="preserve">                                                  </w:t>
      </w:r>
      <w:r>
        <w:rPr>
          <w:rFonts w:ascii="Times New Roman CYR" w:hAnsi="Times New Roman CYR"/>
          <w:b/>
          <w:caps/>
          <w:noProof/>
          <w:color w:val="000000"/>
          <w:spacing w:val="15"/>
          <w:lang w:val="bg-BG" w:eastAsia="bg-BG"/>
        </w:rPr>
        <w:drawing>
          <wp:inline distT="0" distB="0" distL="0" distR="0" wp14:anchorId="005AC68D">
            <wp:extent cx="829310" cy="707390"/>
            <wp:effectExtent l="0" t="0" r="889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4A4" w:rsidRPr="00CC7732" w:rsidRDefault="00E204A4" w:rsidP="00E204A4">
      <w:pPr>
        <w:suppressAutoHyphens/>
        <w:autoSpaceDE w:val="0"/>
        <w:autoSpaceDN w:val="0"/>
        <w:spacing w:after="20" w:line="276" w:lineRule="auto"/>
        <w:jc w:val="center"/>
        <w:textAlignment w:val="baseline"/>
        <w:rPr>
          <w:rFonts w:ascii="Calibri" w:eastAsia="Calibri" w:hAnsi="Calibri"/>
          <w:sz w:val="22"/>
          <w:szCs w:val="22"/>
          <w:lang w:val="bg-BG"/>
        </w:rPr>
      </w:pPr>
      <w:r w:rsidRPr="00CC7732">
        <w:rPr>
          <w:rFonts w:ascii="Times New Roman CYR" w:eastAsia="Calibri" w:hAnsi="Times New Roman CYR"/>
          <w:b/>
          <w:caps/>
          <w:color w:val="000000"/>
          <w:spacing w:val="15"/>
          <w:sz w:val="22"/>
          <w:szCs w:val="22"/>
          <w:lang w:val="ru-RU"/>
        </w:rPr>
        <w:t xml:space="preserve">Р е п у б л и к </w:t>
      </w:r>
      <w:proofErr w:type="gramStart"/>
      <w:r w:rsidRPr="00CC7732">
        <w:rPr>
          <w:rFonts w:ascii="Times New Roman CYR" w:eastAsia="Calibri" w:hAnsi="Times New Roman CYR"/>
          <w:b/>
          <w:caps/>
          <w:color w:val="000000"/>
          <w:spacing w:val="15"/>
          <w:sz w:val="22"/>
          <w:szCs w:val="22"/>
          <w:lang w:val="ru-RU"/>
        </w:rPr>
        <w:t>а  б</w:t>
      </w:r>
      <w:proofErr w:type="gramEnd"/>
      <w:r w:rsidRPr="00CC7732">
        <w:rPr>
          <w:rFonts w:ascii="Times New Roman CYR" w:eastAsia="Calibri" w:hAnsi="Times New Roman CYR"/>
          <w:b/>
          <w:caps/>
          <w:color w:val="000000"/>
          <w:spacing w:val="15"/>
          <w:sz w:val="22"/>
          <w:szCs w:val="22"/>
          <w:lang w:val="ru-RU"/>
        </w:rPr>
        <w:t xml:space="preserve"> ъ л г а р и я</w:t>
      </w:r>
    </w:p>
    <w:p w:rsidR="00E204A4" w:rsidRPr="004024C9" w:rsidRDefault="00E204A4" w:rsidP="00E204A4">
      <w:pPr>
        <w:pBdr>
          <w:bottom w:val="single" w:sz="4" w:space="1" w:color="000000"/>
        </w:pBdr>
        <w:suppressAutoHyphens/>
        <w:autoSpaceDE w:val="0"/>
        <w:autoSpaceDN w:val="0"/>
        <w:spacing w:after="20" w:line="276" w:lineRule="auto"/>
        <w:jc w:val="center"/>
        <w:textAlignment w:val="baseline"/>
        <w:rPr>
          <w:rFonts w:ascii="Calibri" w:eastAsia="Calibri" w:hAnsi="Calibri"/>
          <w:sz w:val="22"/>
          <w:szCs w:val="22"/>
          <w:lang w:val="bg-BG"/>
        </w:rPr>
      </w:pPr>
      <w:r w:rsidRPr="00CC7732">
        <w:rPr>
          <w:rFonts w:ascii="Times New Roman CYR" w:eastAsia="Calibri" w:hAnsi="Times New Roman CYR"/>
          <w:b/>
          <w:color w:val="000000"/>
          <w:spacing w:val="80"/>
          <w:sz w:val="28"/>
          <w:szCs w:val="22"/>
          <w:lang w:val="ru-RU"/>
        </w:rPr>
        <w:t>ОБЛАСТЕН УПРАВИТЕЛ НА ОБЛАСТ ВРАЦА</w:t>
      </w:r>
    </w:p>
    <w:p w:rsidR="00E204A4" w:rsidRPr="00F75474" w:rsidRDefault="00E204A4" w:rsidP="00E204A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b/>
          <w:i/>
          <w:color w:val="000000"/>
          <w:u w:val="single"/>
          <w:lang w:val="ru-RU"/>
        </w:rPr>
      </w:pPr>
      <w:r w:rsidRPr="00E204A4">
        <w:rPr>
          <w:rFonts w:ascii="Times New Roman CYR" w:hAnsi="Times New Roman CYR"/>
          <w:b/>
          <w:color w:val="000000"/>
          <w:lang w:val="ru-RU"/>
        </w:rPr>
        <w:t xml:space="preserve">                      </w:t>
      </w:r>
      <w:r>
        <w:rPr>
          <w:rFonts w:ascii="Times New Roman CYR" w:hAnsi="Times New Roman CYR"/>
          <w:b/>
          <w:color w:val="000000"/>
          <w:lang w:val="ru-RU"/>
        </w:rPr>
        <w:t xml:space="preserve">                                                                                              </w:t>
      </w:r>
      <w:r w:rsidR="00F75474">
        <w:rPr>
          <w:rFonts w:ascii="Times New Roman CYR" w:hAnsi="Times New Roman CYR"/>
          <w:b/>
          <w:color w:val="000000"/>
          <w:lang w:val="ru-RU"/>
        </w:rPr>
        <w:t xml:space="preserve">  </w:t>
      </w:r>
      <w:r w:rsidR="00F75474" w:rsidRPr="00F75474">
        <w:rPr>
          <w:rFonts w:ascii="Times New Roman CYR" w:hAnsi="Times New Roman CYR"/>
          <w:b/>
          <w:i/>
          <w:color w:val="000000"/>
          <w:u w:val="single"/>
          <w:lang w:val="ru-RU"/>
        </w:rPr>
        <w:t>ПРОЕКТ</w:t>
      </w:r>
    </w:p>
    <w:p w:rsidR="00F75474" w:rsidRDefault="00E204A4" w:rsidP="00E204A4">
      <w:pPr>
        <w:autoSpaceDE w:val="0"/>
        <w:autoSpaceDN w:val="0"/>
        <w:adjustRightInd w:val="0"/>
        <w:ind w:firstLine="851"/>
        <w:rPr>
          <w:rFonts w:ascii="Times New Roman CYR" w:hAnsi="Times New Roman CYR"/>
          <w:b/>
          <w:color w:val="000000"/>
          <w:sz w:val="28"/>
          <w:szCs w:val="28"/>
          <w:lang w:val="ru-RU"/>
        </w:rPr>
      </w:pPr>
      <w:r w:rsidRPr="00E204A4">
        <w:rPr>
          <w:rFonts w:ascii="Times New Roman CYR" w:hAnsi="Times New Roman CYR"/>
          <w:b/>
          <w:color w:val="000000"/>
          <w:sz w:val="28"/>
          <w:szCs w:val="28"/>
          <w:lang w:val="ru-RU"/>
        </w:rPr>
        <w:t xml:space="preserve">                   </w:t>
      </w:r>
      <w:r>
        <w:rPr>
          <w:rFonts w:ascii="Times New Roman CYR" w:hAnsi="Times New Roman CYR"/>
          <w:b/>
          <w:color w:val="000000"/>
          <w:sz w:val="28"/>
          <w:szCs w:val="28"/>
          <w:lang w:val="ru-RU"/>
        </w:rPr>
        <w:t xml:space="preserve">                    </w:t>
      </w:r>
    </w:p>
    <w:p w:rsidR="004F029C" w:rsidRDefault="004F029C" w:rsidP="004F029C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  <w:lang w:val="ru-RU"/>
        </w:rPr>
      </w:pPr>
    </w:p>
    <w:p w:rsidR="00E204A4" w:rsidRPr="00E204A4" w:rsidRDefault="00E204A4" w:rsidP="004F029C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  <w:lang w:val="ru-RU"/>
        </w:rPr>
      </w:pPr>
      <w:r w:rsidRPr="00E204A4">
        <w:rPr>
          <w:rFonts w:ascii="Times New Roman CYR" w:hAnsi="Times New Roman CYR"/>
          <w:b/>
          <w:color w:val="000000"/>
          <w:sz w:val="28"/>
          <w:szCs w:val="28"/>
          <w:lang w:val="ru-RU"/>
        </w:rPr>
        <w:t>ДОГОВОР</w:t>
      </w:r>
    </w:p>
    <w:p w:rsidR="00E204A4" w:rsidRPr="00E204A4" w:rsidRDefault="00E204A4" w:rsidP="004F029C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E204A4" w:rsidRPr="00E204A4" w:rsidRDefault="00E204A4" w:rsidP="004F029C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lang w:val="ru-RU"/>
        </w:rPr>
      </w:pPr>
      <w:r w:rsidRPr="00E204A4">
        <w:rPr>
          <w:rFonts w:ascii="Times New Roman CYR" w:hAnsi="Times New Roman CYR"/>
          <w:b/>
          <w:color w:val="000000"/>
          <w:lang w:val="ru-RU"/>
        </w:rPr>
        <w:t>ЗА ПРОДАЖБА ЧРЕЗ ЕЛЕКТРОНЕН ТЪРГ</w:t>
      </w:r>
    </w:p>
    <w:p w:rsidR="00E204A4" w:rsidRPr="00E204A4" w:rsidRDefault="00E204A4" w:rsidP="004F029C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lang w:val="ru-RU"/>
        </w:rPr>
      </w:pPr>
      <w:r w:rsidRPr="00E204A4">
        <w:rPr>
          <w:rFonts w:ascii="Times New Roman CYR" w:hAnsi="Times New Roman CYR"/>
          <w:b/>
          <w:color w:val="000000"/>
          <w:lang w:val="ru-RU"/>
        </w:rPr>
        <w:t>НА ИМОТ – ЧАСТНА ДЪРЖАВНА СОБСТВЕНОСТ</w:t>
      </w:r>
    </w:p>
    <w:p w:rsidR="00E204A4" w:rsidRPr="00E204A4" w:rsidRDefault="00E204A4" w:rsidP="004F029C">
      <w:pPr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lang w:val="ru-RU"/>
        </w:rPr>
      </w:pPr>
    </w:p>
    <w:p w:rsidR="00E204A4" w:rsidRPr="00E204A4" w:rsidRDefault="00E204A4" w:rsidP="004F029C">
      <w:pPr>
        <w:autoSpaceDE w:val="0"/>
        <w:autoSpaceDN w:val="0"/>
        <w:adjustRightInd w:val="0"/>
        <w:jc w:val="center"/>
        <w:rPr>
          <w:rFonts w:ascii="Times New Roman CYR" w:hAnsi="Times New Roman CYR"/>
          <w:color w:val="000000"/>
          <w:lang w:val="ru-RU"/>
        </w:rPr>
      </w:pPr>
      <w:r w:rsidRPr="00E204A4">
        <w:rPr>
          <w:rFonts w:ascii="Times New Roman CYR" w:hAnsi="Times New Roman CYR"/>
          <w:color w:val="000000"/>
          <w:lang w:val="ru-RU"/>
        </w:rPr>
        <w:t>№…………………../…………………….</w:t>
      </w:r>
    </w:p>
    <w:p w:rsidR="00E204A4" w:rsidRPr="00E204A4" w:rsidRDefault="00E204A4" w:rsidP="004F029C">
      <w:pPr>
        <w:autoSpaceDE w:val="0"/>
        <w:autoSpaceDN w:val="0"/>
        <w:adjustRightInd w:val="0"/>
        <w:ind w:firstLine="851"/>
        <w:jc w:val="center"/>
        <w:rPr>
          <w:rFonts w:ascii="Times New Roman CYR" w:hAnsi="Times New Roman CYR"/>
          <w:color w:val="000000"/>
          <w:lang w:val="ru-RU"/>
        </w:rPr>
      </w:pPr>
    </w:p>
    <w:p w:rsidR="00E204A4" w:rsidRPr="00F75474" w:rsidRDefault="00E204A4" w:rsidP="00E204A4">
      <w:pPr>
        <w:autoSpaceDE w:val="0"/>
        <w:autoSpaceDN w:val="0"/>
        <w:adjustRightInd w:val="0"/>
        <w:ind w:firstLine="851"/>
        <w:jc w:val="both"/>
        <w:rPr>
          <w:color w:val="000000"/>
          <w:szCs w:val="22"/>
          <w:lang w:val="bg-BG" w:eastAsia="bg-BG"/>
        </w:rPr>
      </w:pPr>
      <w:r w:rsidRPr="00F75474">
        <w:rPr>
          <w:color w:val="000000"/>
          <w:szCs w:val="22"/>
          <w:lang w:val="bg-BG" w:eastAsia="bg-BG"/>
        </w:rPr>
        <w:t>Днес,</w:t>
      </w:r>
      <w:r w:rsidR="00F817B4" w:rsidRPr="00F75474">
        <w:rPr>
          <w:color w:val="000000"/>
          <w:szCs w:val="22"/>
          <w:lang w:val="bg-BG" w:eastAsia="bg-BG"/>
        </w:rPr>
        <w:t>…</w:t>
      </w:r>
      <w:r w:rsidRPr="00F75474">
        <w:rPr>
          <w:color w:val="000000"/>
          <w:szCs w:val="22"/>
          <w:lang w:val="bg-BG" w:eastAsia="bg-BG"/>
        </w:rPr>
        <w:t>...........</w:t>
      </w:r>
      <w:r w:rsidR="00F75474">
        <w:rPr>
          <w:color w:val="000000"/>
          <w:szCs w:val="22"/>
          <w:lang w:val="bg-BG" w:eastAsia="bg-BG"/>
        </w:rPr>
        <w:t>......202.. г., в гр</w:t>
      </w:r>
      <w:r w:rsidRPr="00F75474">
        <w:rPr>
          <w:color w:val="000000"/>
          <w:szCs w:val="22"/>
          <w:lang w:val="bg-BG" w:eastAsia="bg-BG"/>
        </w:rPr>
        <w:t>. Враца, на основание чл. 58 от ППЗДС, Заповед №.....</w:t>
      </w:r>
      <w:r w:rsidR="00F75474">
        <w:rPr>
          <w:color w:val="000000"/>
          <w:szCs w:val="22"/>
          <w:lang w:val="bg-BG" w:eastAsia="bg-BG"/>
        </w:rPr>
        <w:t>............/.....</w:t>
      </w:r>
      <w:r w:rsidR="00DC6B75">
        <w:rPr>
          <w:color w:val="000000"/>
          <w:szCs w:val="22"/>
          <w:lang w:val="bg-BG" w:eastAsia="bg-BG"/>
        </w:rPr>
        <w:t>.......</w:t>
      </w:r>
      <w:r w:rsidR="00F75474">
        <w:rPr>
          <w:color w:val="000000"/>
          <w:szCs w:val="22"/>
          <w:lang w:val="bg-BG" w:eastAsia="bg-BG"/>
        </w:rPr>
        <w:t>..........202..</w:t>
      </w:r>
      <w:r w:rsidRPr="00F75474">
        <w:rPr>
          <w:color w:val="000000"/>
          <w:szCs w:val="22"/>
          <w:lang w:val="bg-BG" w:eastAsia="bg-BG"/>
        </w:rPr>
        <w:t xml:space="preserve"> г. </w:t>
      </w:r>
      <w:r w:rsidR="004F029C">
        <w:rPr>
          <w:color w:val="000000"/>
          <w:szCs w:val="22"/>
          <w:lang w:val="bg-BG" w:eastAsia="bg-BG"/>
        </w:rPr>
        <w:t xml:space="preserve">на Областен управител на област Враца, </w:t>
      </w:r>
      <w:r w:rsidRPr="00F75474">
        <w:rPr>
          <w:color w:val="000000"/>
          <w:szCs w:val="22"/>
          <w:lang w:val="bg-BG" w:eastAsia="bg-BG"/>
        </w:rPr>
        <w:t>след проверен електронен търг, между:</w:t>
      </w:r>
    </w:p>
    <w:p w:rsidR="00E204A4" w:rsidRPr="00B12717" w:rsidRDefault="00E204A4" w:rsidP="00B12717">
      <w:pPr>
        <w:jc w:val="both"/>
        <w:rPr>
          <w:b/>
          <w:iCs/>
          <w:spacing w:val="-2"/>
        </w:rPr>
      </w:pPr>
      <w:r w:rsidRPr="00F75474">
        <w:rPr>
          <w:color w:val="000000"/>
          <w:szCs w:val="22"/>
          <w:lang w:val="bg-BG" w:eastAsia="bg-BG"/>
        </w:rPr>
        <w:t>1.</w:t>
      </w:r>
      <w:r w:rsidRPr="00F75474">
        <w:rPr>
          <w:color w:val="000000"/>
          <w:szCs w:val="22"/>
          <w:lang w:val="bg-BG" w:eastAsia="bg-BG"/>
        </w:rPr>
        <w:tab/>
        <w:t>Областна администрация Враца, представлявана от</w:t>
      </w:r>
      <w:r w:rsidR="00F75474" w:rsidRPr="00F75474">
        <w:rPr>
          <w:color w:val="000000"/>
          <w:szCs w:val="22"/>
          <w:lang w:val="bg-BG" w:eastAsia="bg-BG"/>
        </w:rPr>
        <w:t xml:space="preserve"> </w:t>
      </w:r>
      <w:r w:rsidR="00B12717">
        <w:rPr>
          <w:rFonts w:eastAsia="Calibri"/>
          <w:b/>
          <w:bCs/>
          <w:color w:val="000000"/>
        </w:rPr>
        <w:t xml:space="preserve">НАДЯ ДОНКИНСКА - </w:t>
      </w:r>
      <w:r w:rsidRPr="00F75474">
        <w:rPr>
          <w:color w:val="000000"/>
          <w:szCs w:val="22"/>
          <w:lang w:val="bg-BG" w:eastAsia="bg-BG"/>
        </w:rPr>
        <w:t xml:space="preserve"> Областен управител на Област Враца, със седалище и адрес на управление: гр. Враца, бул. “Демокрация” №1 - от една страна, като ПРОДАВАЧ</w:t>
      </w:r>
    </w:p>
    <w:p w:rsidR="00E204A4" w:rsidRPr="00E204A4" w:rsidRDefault="00E204A4" w:rsidP="00E204A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color w:val="000000"/>
          <w:lang w:val="ru-RU"/>
        </w:rPr>
      </w:pPr>
    </w:p>
    <w:p w:rsidR="00E204A4" w:rsidRPr="00E204A4" w:rsidRDefault="00E204A4" w:rsidP="00E204A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color w:val="000000"/>
          <w:lang w:val="ru-RU"/>
        </w:rPr>
      </w:pPr>
      <w:r w:rsidRPr="00E204A4">
        <w:rPr>
          <w:rFonts w:ascii="Times New Roman CYR" w:hAnsi="Times New Roman CYR"/>
          <w:color w:val="000000"/>
          <w:lang w:val="ru-RU"/>
        </w:rPr>
        <w:t>и</w:t>
      </w:r>
    </w:p>
    <w:p w:rsidR="00E204A4" w:rsidRPr="00F75474" w:rsidRDefault="00E204A4" w:rsidP="00E204A4">
      <w:pPr>
        <w:autoSpaceDE w:val="0"/>
        <w:autoSpaceDN w:val="0"/>
        <w:adjustRightInd w:val="0"/>
        <w:ind w:firstLine="851"/>
        <w:jc w:val="both"/>
        <w:rPr>
          <w:color w:val="000000"/>
          <w:szCs w:val="22"/>
          <w:lang w:val="bg-BG" w:eastAsia="bg-BG"/>
        </w:rPr>
      </w:pPr>
      <w:r w:rsidRPr="00E204A4">
        <w:rPr>
          <w:rFonts w:ascii="Times New Roman CYR" w:hAnsi="Times New Roman CYR"/>
          <w:color w:val="000000"/>
          <w:lang w:val="ru-RU"/>
        </w:rPr>
        <w:t>2</w:t>
      </w:r>
      <w:r w:rsidRPr="00F75474">
        <w:rPr>
          <w:color w:val="000000"/>
          <w:szCs w:val="22"/>
          <w:lang w:val="bg-BG" w:eastAsia="bg-BG"/>
        </w:rPr>
        <w:t>.………………………………………………………………………………………………………………………………………………………………………………………………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F75474">
        <w:rPr>
          <w:color w:val="000000"/>
          <w:szCs w:val="22"/>
          <w:lang w:val="bg-BG" w:eastAsia="bg-BG"/>
        </w:rPr>
        <w:t>……</w:t>
      </w:r>
      <w:r w:rsidR="00F817B4" w:rsidRPr="00F75474">
        <w:rPr>
          <w:color w:val="000000"/>
          <w:szCs w:val="22"/>
          <w:lang w:val="bg-BG" w:eastAsia="bg-BG"/>
        </w:rPr>
        <w:t>.</w:t>
      </w:r>
      <w:proofErr w:type="gramEnd"/>
      <w:r w:rsidRPr="00F75474">
        <w:rPr>
          <w:color w:val="000000"/>
          <w:szCs w:val="22"/>
          <w:lang w:val="bg-BG" w:eastAsia="bg-BG"/>
        </w:rPr>
        <w:t>…….…………………………………………………………………………………………………………., като КУПУВАЧ, се сключи настоящия договор за следното:</w:t>
      </w:r>
    </w:p>
    <w:p w:rsidR="00E204A4" w:rsidRPr="00E204A4" w:rsidRDefault="00E204A4" w:rsidP="00E204A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color w:val="000000"/>
          <w:lang w:val="ru-RU"/>
        </w:rPr>
      </w:pPr>
    </w:p>
    <w:p w:rsidR="00E204A4" w:rsidRPr="00E204A4" w:rsidRDefault="00E204A4" w:rsidP="00A5135F">
      <w:pPr>
        <w:autoSpaceDE w:val="0"/>
        <w:autoSpaceDN w:val="0"/>
        <w:adjustRightInd w:val="0"/>
        <w:ind w:firstLine="720"/>
        <w:rPr>
          <w:rFonts w:ascii="Times New Roman CYR" w:hAnsi="Times New Roman CYR"/>
          <w:b/>
          <w:color w:val="000000"/>
          <w:lang w:val="ru-RU"/>
        </w:rPr>
      </w:pPr>
      <w:r w:rsidRPr="00E204A4">
        <w:rPr>
          <w:rFonts w:ascii="Times New Roman CYR" w:hAnsi="Times New Roman CYR"/>
          <w:b/>
          <w:color w:val="000000"/>
          <w:lang w:val="ru-RU"/>
        </w:rPr>
        <w:t>I. ПРЕДМЕТ НА ДОГОВОРА</w:t>
      </w:r>
    </w:p>
    <w:p w:rsidR="00B12717" w:rsidRPr="00A55657" w:rsidRDefault="00A26EEB" w:rsidP="00A26EEB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lang w:val="bg-BG"/>
        </w:rPr>
      </w:pPr>
      <w:r>
        <w:rPr>
          <w:color w:val="000000"/>
          <w:szCs w:val="22"/>
          <w:lang w:val="bg-BG" w:eastAsia="bg-BG"/>
        </w:rPr>
        <w:tab/>
      </w:r>
      <w:r w:rsidR="00E204A4" w:rsidRPr="00F75474">
        <w:rPr>
          <w:color w:val="000000"/>
          <w:szCs w:val="22"/>
          <w:lang w:val="bg-BG" w:eastAsia="bg-BG"/>
        </w:rPr>
        <w:t xml:space="preserve">Чл. 1. ПРОДАВАЧЪТ продава на КУПУВАЧА </w:t>
      </w:r>
      <w:r w:rsidR="00F75474">
        <w:rPr>
          <w:rFonts w:eastAsia="Verdana"/>
          <w:color w:val="000000"/>
          <w:lang w:val="bg-BG" w:eastAsia="bg-BG" w:bidi="bg-BG"/>
        </w:rPr>
        <w:t>и</w:t>
      </w:r>
      <w:r w:rsidR="00F75474" w:rsidRPr="00F95187">
        <w:rPr>
          <w:rFonts w:eastAsia="Verdana"/>
          <w:color w:val="000000"/>
          <w:lang w:val="bg-BG" w:eastAsia="bg-BG" w:bidi="bg-BG"/>
        </w:rPr>
        <w:t>мот - частна държавна собственост,</w:t>
      </w:r>
      <w:r>
        <w:rPr>
          <w:lang w:val="bg-BG"/>
        </w:rPr>
        <w:t xml:space="preserve"> </w:t>
      </w:r>
      <w:r w:rsidR="00B12717">
        <w:rPr>
          <w:lang w:val="bg-BG"/>
        </w:rPr>
        <w:t>представляващ:</w:t>
      </w:r>
      <w:r w:rsidR="00B12717" w:rsidRPr="00406BFC">
        <w:rPr>
          <w:lang w:val="bg-BG"/>
        </w:rPr>
        <w:t xml:space="preserve"> </w:t>
      </w:r>
      <w:r>
        <w:rPr>
          <w:lang w:val="bg-BG"/>
        </w:rPr>
        <w:t>с</w:t>
      </w:r>
      <w:r w:rsidRPr="005553A7">
        <w:rPr>
          <w:rFonts w:eastAsia="Calibri"/>
          <w:lang w:val="bg-BG"/>
        </w:rPr>
        <w:t>града с идентификатор № 12259.1008.205.1</w:t>
      </w:r>
      <w:r>
        <w:rPr>
          <w:lang w:val="bg-BG"/>
        </w:rPr>
        <w:t>,</w:t>
      </w:r>
      <w:r w:rsidRPr="005553A7">
        <w:rPr>
          <w:rFonts w:eastAsia="Calibri"/>
          <w:lang w:val="bg-BG"/>
        </w:rPr>
        <w:t xml:space="preserve"> по кадастралната карта на гр. Враца, одобрена със Заповед № РД-18-43/16.09.2005</w:t>
      </w:r>
      <w:r>
        <w:rPr>
          <w:rFonts w:eastAsia="Calibri"/>
          <w:lang w:val="bg-BG"/>
        </w:rPr>
        <w:t xml:space="preserve"> </w:t>
      </w:r>
      <w:r w:rsidRPr="005553A7">
        <w:rPr>
          <w:rFonts w:eastAsia="Calibri"/>
          <w:lang w:val="bg-BG"/>
        </w:rPr>
        <w:t>г. на ИД на Агенцията по кадастъра, с площ 91 кв. м. на един етаж, масивна конструкция, с предназначение:</w:t>
      </w:r>
      <w:r>
        <w:rPr>
          <w:rFonts w:eastAsia="Calibri"/>
          <w:lang w:val="bg-BG"/>
        </w:rPr>
        <w:t xml:space="preserve"> Хангар, депо, гараж</w:t>
      </w:r>
      <w:r w:rsidRPr="005553A7">
        <w:rPr>
          <w:rFonts w:eastAsia="Calibri"/>
          <w:lang w:val="bg-BG"/>
        </w:rPr>
        <w:t>, построена 1930 г.</w:t>
      </w:r>
      <w:r>
        <w:rPr>
          <w:rFonts w:eastAsia="Calibri"/>
          <w:lang w:val="bg-BG"/>
        </w:rPr>
        <w:t xml:space="preserve">, </w:t>
      </w:r>
      <w:r w:rsidRPr="005553A7">
        <w:rPr>
          <w:lang w:val="bg-BG"/>
        </w:rPr>
        <w:t>разположена в поземлен имот с идентификатор 12259.1008.205</w:t>
      </w:r>
      <w:r>
        <w:rPr>
          <w:lang w:val="bg-BG"/>
        </w:rPr>
        <w:t>, собственост на „Информационно обслужване“ АД,</w:t>
      </w:r>
      <w:r w:rsidRPr="005553A7">
        <w:rPr>
          <w:rFonts w:ascii="Times New Roman CYR" w:hAnsi="Times New Roman CYR"/>
          <w:lang w:val="bg-BG"/>
        </w:rPr>
        <w:t xml:space="preserve"> </w:t>
      </w:r>
      <w:r>
        <w:rPr>
          <w:rFonts w:ascii="Times New Roman CYR" w:hAnsi="Times New Roman CYR"/>
          <w:lang w:val="bg-BG"/>
        </w:rPr>
        <w:t xml:space="preserve">заедно с отстъпено право стоеж, </w:t>
      </w:r>
      <w:r w:rsidRPr="005553A7">
        <w:rPr>
          <w:rFonts w:ascii="Times New Roman CYR" w:hAnsi="Times New Roman CYR"/>
          <w:lang w:val="bg-BG"/>
        </w:rPr>
        <w:t>актувана с АЧДС № 2839/15.12.2010 г., вписан Вх. рег. № 7344/17.12.2010 г., Акт № 166, том 17, партида № 46756,46557,46758, вписан от Съдия по вписванията при Служба по вписванията – Враца</w:t>
      </w:r>
      <w:r>
        <w:rPr>
          <w:rFonts w:ascii="Times New Roman CYR" w:hAnsi="Times New Roman CYR"/>
          <w:lang w:val="bg-BG"/>
        </w:rPr>
        <w:t xml:space="preserve">, </w:t>
      </w:r>
      <w:r>
        <w:rPr>
          <w:lang w:val="bg-BG"/>
        </w:rPr>
        <w:t>административен адрес</w:t>
      </w:r>
      <w:r>
        <w:t>:</w:t>
      </w:r>
      <w:r>
        <w:rPr>
          <w:lang w:val="bg-BG"/>
        </w:rPr>
        <w:t xml:space="preserve"> гр. Враца  ул. „Христо Ботев“ № 135.</w:t>
      </w:r>
    </w:p>
    <w:p w:rsidR="00E204A4" w:rsidRPr="00F75474" w:rsidRDefault="00E204A4" w:rsidP="00E204A4">
      <w:pPr>
        <w:autoSpaceDE w:val="0"/>
        <w:autoSpaceDN w:val="0"/>
        <w:adjustRightInd w:val="0"/>
        <w:ind w:firstLine="851"/>
        <w:jc w:val="both"/>
        <w:rPr>
          <w:lang w:val="bg-BG"/>
        </w:rPr>
      </w:pPr>
      <w:r w:rsidRPr="00F75474">
        <w:rPr>
          <w:color w:val="000000"/>
          <w:szCs w:val="22"/>
          <w:lang w:val="bg-BG" w:eastAsia="bg-BG"/>
        </w:rPr>
        <w:t>Чл</w:t>
      </w:r>
      <w:r w:rsidRPr="00F75474">
        <w:rPr>
          <w:lang w:val="bg-BG"/>
        </w:rPr>
        <w:t>. 2. КУПУВАЧЪТ купува от ПРОДАВАЧА подробно  описания  в чл. 1, имот – частна държавна собственост, за сумата и при условията посочени по-долу в този договор.</w:t>
      </w:r>
    </w:p>
    <w:p w:rsidR="00E204A4" w:rsidRPr="00F75474" w:rsidRDefault="00E204A4" w:rsidP="00E204A4">
      <w:pPr>
        <w:autoSpaceDE w:val="0"/>
        <w:autoSpaceDN w:val="0"/>
        <w:adjustRightInd w:val="0"/>
        <w:ind w:firstLine="851"/>
        <w:jc w:val="both"/>
        <w:rPr>
          <w:lang w:val="bg-BG"/>
        </w:rPr>
      </w:pPr>
      <w:r w:rsidRPr="00F75474">
        <w:rPr>
          <w:lang w:val="bg-BG"/>
        </w:rPr>
        <w:t>Чл. 3. Недвижимият имот, предмет на тоз</w:t>
      </w:r>
      <w:r w:rsidR="00205C0A">
        <w:rPr>
          <w:lang w:val="bg-BG"/>
        </w:rPr>
        <w:t>и договор не е обременен с права</w:t>
      </w:r>
      <w:r w:rsidRPr="00F75474">
        <w:rPr>
          <w:lang w:val="bg-BG"/>
        </w:rPr>
        <w:t xml:space="preserve"> на трети лица.</w:t>
      </w:r>
    </w:p>
    <w:p w:rsidR="00205C0A" w:rsidRDefault="00E204A4" w:rsidP="00E204A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              </w:t>
      </w:r>
    </w:p>
    <w:p w:rsidR="00E204A4" w:rsidRPr="00E204A4" w:rsidRDefault="00E204A4" w:rsidP="00A5135F">
      <w:pPr>
        <w:autoSpaceDE w:val="0"/>
        <w:autoSpaceDN w:val="0"/>
        <w:adjustRightInd w:val="0"/>
        <w:ind w:firstLine="720"/>
        <w:rPr>
          <w:rFonts w:ascii="Times New Roman CYR" w:hAnsi="Times New Roman CYR"/>
          <w:b/>
          <w:color w:val="000000"/>
          <w:lang w:val="ru-RU"/>
        </w:rPr>
      </w:pPr>
      <w:r w:rsidRPr="00E204A4">
        <w:rPr>
          <w:rFonts w:ascii="Times New Roman CYR" w:hAnsi="Times New Roman CYR"/>
          <w:b/>
          <w:color w:val="000000"/>
          <w:lang w:val="ru-RU"/>
        </w:rPr>
        <w:t>II. ЦЕНА, CPOKOBE И НАЧИН НА ПЛАЩАНЕ</w:t>
      </w:r>
    </w:p>
    <w:p w:rsidR="00E204A4" w:rsidRPr="00A5135F" w:rsidRDefault="00E204A4" w:rsidP="00E204A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>
        <w:rPr>
          <w:rFonts w:ascii="Times New Roman CYR" w:hAnsi="Times New Roman CYR"/>
          <w:color w:val="000000"/>
          <w:lang w:val="ru-RU"/>
        </w:rPr>
        <w:t xml:space="preserve"> </w:t>
      </w:r>
      <w:r w:rsidRPr="00A5135F">
        <w:rPr>
          <w:rFonts w:eastAsia="Verdana"/>
          <w:color w:val="000000"/>
          <w:lang w:val="bg-BG" w:eastAsia="bg-BG" w:bidi="bg-BG"/>
        </w:rPr>
        <w:t>Чл.4. (1) Продажната цена на имота, достигната на</w:t>
      </w:r>
      <w:r w:rsidR="00A5135F">
        <w:rPr>
          <w:rFonts w:eastAsia="Verdana"/>
          <w:color w:val="000000"/>
          <w:lang w:val="bg-BG" w:eastAsia="bg-BG" w:bidi="bg-BG"/>
        </w:rPr>
        <w:t xml:space="preserve"> проведения електронен търг в гр</w:t>
      </w:r>
      <w:r w:rsidRPr="00A5135F">
        <w:rPr>
          <w:rFonts w:eastAsia="Verdana"/>
          <w:color w:val="000000"/>
          <w:lang w:val="bg-BG" w:eastAsia="bg-BG" w:bidi="bg-BG"/>
        </w:rPr>
        <w:t>.</w:t>
      </w:r>
      <w:r w:rsidR="00A5135F">
        <w:rPr>
          <w:rFonts w:eastAsia="Verdana"/>
          <w:color w:val="000000"/>
          <w:lang w:val="bg-BG" w:eastAsia="bg-BG" w:bidi="bg-BG"/>
        </w:rPr>
        <w:t xml:space="preserve"> Враца на ..................202..</w:t>
      </w:r>
      <w:r w:rsidRPr="00A5135F">
        <w:rPr>
          <w:rFonts w:eastAsia="Verdana"/>
          <w:color w:val="000000"/>
          <w:lang w:val="bg-BG" w:eastAsia="bg-BG" w:bidi="bg-BG"/>
        </w:rPr>
        <w:t xml:space="preserve"> г., съгласно протокола и Заповед №....</w:t>
      </w:r>
      <w:r w:rsidR="00A5135F">
        <w:rPr>
          <w:rFonts w:eastAsia="Verdana"/>
          <w:color w:val="000000"/>
          <w:lang w:val="bg-BG" w:eastAsia="bg-BG" w:bidi="bg-BG"/>
        </w:rPr>
        <w:t>............/.....202..</w:t>
      </w:r>
      <w:r w:rsidRPr="00A5135F">
        <w:rPr>
          <w:rFonts w:eastAsia="Verdana"/>
          <w:color w:val="000000"/>
          <w:lang w:val="bg-BG" w:eastAsia="bg-BG" w:bidi="bg-BG"/>
        </w:rPr>
        <w:t xml:space="preserve">  г.  на  </w:t>
      </w:r>
    </w:p>
    <w:p w:rsidR="00E204A4" w:rsidRPr="00A5135F" w:rsidRDefault="00E204A4" w:rsidP="00E204A4">
      <w:pPr>
        <w:autoSpaceDE w:val="0"/>
        <w:autoSpaceDN w:val="0"/>
        <w:adjustRightInd w:val="0"/>
        <w:jc w:val="both"/>
        <w:rPr>
          <w:rFonts w:eastAsia="Verdana"/>
          <w:color w:val="000000"/>
          <w:lang w:val="bg-BG"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t>Областен  управител  на  област  Враца  е ………………….лв. (…………………).</w:t>
      </w:r>
    </w:p>
    <w:p w:rsidR="00E204A4" w:rsidRPr="00A5135F" w:rsidRDefault="00E204A4" w:rsidP="00E204A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lastRenderedPageBreak/>
        <w:t xml:space="preserve">(2) КУПУВАЧЪТ е внесъл в законоустановения срок цената на имота, всички дължими данъци, такси и режийни разноски по Заповед № </w:t>
      </w:r>
      <w:r w:rsidR="00703296">
        <w:rPr>
          <w:rFonts w:eastAsia="Verdana"/>
          <w:color w:val="000000"/>
          <w:lang w:val="bg-BG" w:eastAsia="bg-BG" w:bidi="bg-BG"/>
        </w:rPr>
        <w:t>…….</w:t>
      </w:r>
      <w:r w:rsidRPr="00A5135F">
        <w:rPr>
          <w:rFonts w:eastAsia="Verdana"/>
          <w:color w:val="000000"/>
          <w:lang w:val="bg-BG" w:eastAsia="bg-BG" w:bidi="bg-BG"/>
        </w:rPr>
        <w:t>......../....</w:t>
      </w:r>
      <w:r w:rsidR="00703296">
        <w:rPr>
          <w:rFonts w:eastAsia="Verdana"/>
          <w:color w:val="000000"/>
          <w:lang w:val="bg-BG" w:eastAsia="bg-BG" w:bidi="bg-BG"/>
        </w:rPr>
        <w:t>..........</w:t>
      </w:r>
      <w:r w:rsidR="00086390">
        <w:rPr>
          <w:rFonts w:eastAsia="Verdana"/>
          <w:color w:val="000000"/>
          <w:lang w:val="bg-BG" w:eastAsia="bg-BG" w:bidi="bg-BG"/>
        </w:rPr>
        <w:t>..202..</w:t>
      </w:r>
      <w:r w:rsidRPr="00A5135F">
        <w:rPr>
          <w:rFonts w:eastAsia="Verdana"/>
          <w:color w:val="000000"/>
          <w:lang w:val="bg-BG" w:eastAsia="bg-BG" w:bidi="bg-BG"/>
        </w:rPr>
        <w:t xml:space="preserve"> г., както следва: </w:t>
      </w:r>
    </w:p>
    <w:p w:rsidR="00E204A4" w:rsidRPr="00031D7E" w:rsidRDefault="00E204A4" w:rsidP="00E204A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t>а) продажна цена, в размер на ..................лв. (....</w:t>
      </w:r>
      <w:r w:rsidR="006F1A97" w:rsidRPr="00A5135F">
        <w:rPr>
          <w:rFonts w:eastAsia="Verdana"/>
          <w:color w:val="000000"/>
          <w:lang w:val="bg-BG" w:eastAsia="bg-BG" w:bidi="bg-BG"/>
        </w:rPr>
        <w:t>..................</w:t>
      </w:r>
      <w:r w:rsidRPr="00A5135F">
        <w:rPr>
          <w:rFonts w:eastAsia="Verdana"/>
          <w:color w:val="000000"/>
          <w:lang w:val="bg-BG" w:eastAsia="bg-BG" w:bidi="bg-BG"/>
        </w:rPr>
        <w:t>.) е заплатена с ......</w:t>
      </w:r>
      <w:r w:rsidR="006F1A97" w:rsidRPr="00A5135F">
        <w:rPr>
          <w:rFonts w:eastAsia="Verdana"/>
          <w:color w:val="000000"/>
          <w:lang w:val="bg-BG" w:eastAsia="bg-BG" w:bidi="bg-BG"/>
        </w:rPr>
        <w:t>.................</w:t>
      </w:r>
      <w:r w:rsidRPr="00A5135F">
        <w:rPr>
          <w:rFonts w:eastAsia="Verdana"/>
          <w:color w:val="000000"/>
          <w:lang w:val="bg-BG" w:eastAsia="bg-BG" w:bidi="bg-BG"/>
        </w:rPr>
        <w:t>........</w:t>
      </w:r>
      <w:r w:rsidR="006F1A97" w:rsidRPr="00A5135F">
        <w:rPr>
          <w:rFonts w:eastAsia="Verdana"/>
          <w:color w:val="000000"/>
          <w:lang w:val="bg-BG" w:eastAsia="bg-BG" w:bidi="bg-BG"/>
        </w:rPr>
        <w:t>от………….</w:t>
      </w:r>
      <w:r w:rsidR="00703296">
        <w:rPr>
          <w:rFonts w:eastAsia="Verdana"/>
          <w:color w:val="000000"/>
          <w:lang w:val="bg-BG" w:eastAsia="bg-BG" w:bidi="bg-BG"/>
        </w:rPr>
        <w:t>..202..</w:t>
      </w:r>
      <w:r w:rsidR="00031D7E">
        <w:rPr>
          <w:rFonts w:eastAsia="Verdana"/>
          <w:color w:val="000000"/>
          <w:lang w:val="bg-BG" w:eastAsia="bg-BG" w:bidi="bg-BG"/>
        </w:rPr>
        <w:t xml:space="preserve"> г., </w:t>
      </w:r>
      <w:r w:rsidR="00031D7E" w:rsidRPr="00A5135F">
        <w:rPr>
          <w:rFonts w:eastAsia="Verdana"/>
          <w:color w:val="000000"/>
          <w:lang w:val="bg-BG" w:eastAsia="bg-BG" w:bidi="bg-BG"/>
        </w:rPr>
        <w:t>по сметката</w:t>
      </w:r>
      <w:r w:rsidR="00031D7E">
        <w:rPr>
          <w:rFonts w:eastAsia="Verdana"/>
          <w:color w:val="000000"/>
          <w:lang w:val="bg-BG" w:eastAsia="bg-BG" w:bidi="bg-BG"/>
        </w:rPr>
        <w:t xml:space="preserve"> на Областна </w:t>
      </w:r>
      <w:r w:rsidR="00031D7E" w:rsidRPr="00A5135F">
        <w:rPr>
          <w:rFonts w:eastAsia="Verdana"/>
          <w:color w:val="000000"/>
          <w:lang w:val="bg-BG" w:eastAsia="bg-BG" w:bidi="bg-BG"/>
        </w:rPr>
        <w:t>администрация -  Враца</w:t>
      </w:r>
      <w:r w:rsidR="00031D7E">
        <w:rPr>
          <w:rFonts w:eastAsia="Verdana"/>
          <w:color w:val="000000"/>
          <w:lang w:val="bg-BG" w:eastAsia="bg-BG" w:bidi="bg-BG"/>
        </w:rPr>
        <w:t xml:space="preserve"> с </w:t>
      </w:r>
      <w:r w:rsidR="00031D7E" w:rsidRPr="00A3056E">
        <w:rPr>
          <w:lang w:val="bg-BG"/>
        </w:rPr>
        <w:t>IBAN № BG25UBBS80023106172705</w:t>
      </w:r>
      <w:r w:rsidR="00031D7E" w:rsidRPr="00A3056E">
        <w:rPr>
          <w:b/>
          <w:lang w:val="bg-BG"/>
        </w:rPr>
        <w:t xml:space="preserve"> </w:t>
      </w:r>
      <w:r w:rsidR="00B12717">
        <w:rPr>
          <w:lang w:val="bg-BG"/>
        </w:rPr>
        <w:t>в Обединена българска банка.</w:t>
      </w:r>
    </w:p>
    <w:p w:rsidR="00E204A4" w:rsidRPr="00A5135F" w:rsidRDefault="00E204A4" w:rsidP="00E204A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t>б) режийни разноски (в размер на 2% върху продажната цена на имота), равняващи се на .......</w:t>
      </w:r>
      <w:r w:rsidR="006F1A97" w:rsidRPr="00A5135F">
        <w:rPr>
          <w:rFonts w:eastAsia="Verdana"/>
          <w:color w:val="000000"/>
          <w:lang w:val="bg-BG" w:eastAsia="bg-BG" w:bidi="bg-BG"/>
        </w:rPr>
        <w:t>..........</w:t>
      </w:r>
      <w:r w:rsidRPr="00A5135F">
        <w:rPr>
          <w:rFonts w:eastAsia="Verdana"/>
          <w:color w:val="000000"/>
          <w:lang w:val="bg-BG" w:eastAsia="bg-BG" w:bidi="bg-BG"/>
        </w:rPr>
        <w:t>... лв. (.....................)</w:t>
      </w:r>
      <w:r w:rsidR="00031D7E">
        <w:rPr>
          <w:rFonts w:eastAsia="Verdana"/>
          <w:color w:val="000000"/>
          <w:lang w:val="bg-BG" w:eastAsia="bg-BG" w:bidi="bg-BG"/>
        </w:rPr>
        <w:t xml:space="preserve"> </w:t>
      </w:r>
      <w:r w:rsidRPr="00A5135F">
        <w:rPr>
          <w:rFonts w:eastAsia="Verdana"/>
          <w:color w:val="000000"/>
          <w:lang w:val="bg-BG" w:eastAsia="bg-BG" w:bidi="bg-BG"/>
        </w:rPr>
        <w:t>са заплатени с ………………………</w:t>
      </w:r>
      <w:r w:rsidR="006F1A97" w:rsidRPr="00A5135F">
        <w:rPr>
          <w:rFonts w:eastAsia="Verdana"/>
          <w:color w:val="000000"/>
          <w:lang w:val="bg-BG" w:eastAsia="bg-BG" w:bidi="bg-BG"/>
        </w:rPr>
        <w:t xml:space="preserve">от </w:t>
      </w:r>
      <w:r w:rsidR="00A5135F">
        <w:rPr>
          <w:rFonts w:eastAsia="Verdana"/>
          <w:color w:val="000000"/>
          <w:lang w:val="bg-BG" w:eastAsia="bg-BG" w:bidi="bg-BG"/>
        </w:rPr>
        <w:t>…………202.. г</w:t>
      </w:r>
      <w:r w:rsidRPr="00A5135F">
        <w:rPr>
          <w:rFonts w:eastAsia="Verdana"/>
          <w:color w:val="000000"/>
          <w:lang w:val="bg-BG" w:eastAsia="bg-BG" w:bidi="bg-BG"/>
        </w:rPr>
        <w:t>.</w:t>
      </w:r>
      <w:r w:rsidR="00031D7E">
        <w:rPr>
          <w:rFonts w:eastAsia="Verdana"/>
          <w:color w:val="000000"/>
          <w:lang w:val="bg-BG" w:eastAsia="bg-BG" w:bidi="bg-BG"/>
        </w:rPr>
        <w:t xml:space="preserve">, </w:t>
      </w:r>
      <w:r w:rsidR="00031D7E" w:rsidRPr="00A5135F">
        <w:rPr>
          <w:rFonts w:eastAsia="Verdana"/>
          <w:color w:val="000000"/>
          <w:lang w:val="bg-BG" w:eastAsia="bg-BG" w:bidi="bg-BG"/>
        </w:rPr>
        <w:t>по сметката</w:t>
      </w:r>
      <w:r w:rsidR="00031D7E">
        <w:rPr>
          <w:rFonts w:eastAsia="Verdana"/>
          <w:color w:val="000000"/>
          <w:lang w:val="bg-BG" w:eastAsia="bg-BG" w:bidi="bg-BG"/>
        </w:rPr>
        <w:t xml:space="preserve"> на Областна </w:t>
      </w:r>
      <w:r w:rsidR="00031D7E" w:rsidRPr="00A5135F">
        <w:rPr>
          <w:rFonts w:eastAsia="Verdana"/>
          <w:color w:val="000000"/>
          <w:lang w:val="bg-BG" w:eastAsia="bg-BG" w:bidi="bg-BG"/>
        </w:rPr>
        <w:t>администрация -  Враца</w:t>
      </w:r>
      <w:r w:rsidR="00031D7E">
        <w:rPr>
          <w:rFonts w:eastAsia="Verdana"/>
          <w:color w:val="000000"/>
          <w:lang w:val="bg-BG" w:eastAsia="bg-BG" w:bidi="bg-BG"/>
        </w:rPr>
        <w:t xml:space="preserve"> с </w:t>
      </w:r>
      <w:r w:rsidR="00031D7E" w:rsidRPr="00A3056E">
        <w:rPr>
          <w:lang w:val="bg-BG"/>
        </w:rPr>
        <w:t>IBAN № BG25UBBS80023106172705</w:t>
      </w:r>
      <w:r w:rsidR="00031D7E" w:rsidRPr="00A3056E">
        <w:rPr>
          <w:b/>
          <w:lang w:val="bg-BG"/>
        </w:rPr>
        <w:t xml:space="preserve"> </w:t>
      </w:r>
      <w:r w:rsidR="00031D7E" w:rsidRPr="00A3056E">
        <w:rPr>
          <w:lang w:val="bg-BG"/>
        </w:rPr>
        <w:t>в Обеди</w:t>
      </w:r>
      <w:r w:rsidR="00B12717">
        <w:rPr>
          <w:lang w:val="bg-BG"/>
        </w:rPr>
        <w:t>нена българска банка</w:t>
      </w:r>
      <w:r w:rsidR="00031D7E">
        <w:rPr>
          <w:lang w:val="bg-BG"/>
        </w:rPr>
        <w:t>.</w:t>
      </w:r>
    </w:p>
    <w:p w:rsidR="00E204A4" w:rsidRPr="00A5135F" w:rsidRDefault="00E204A4" w:rsidP="00E204A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t>в) местен данък, в размер на 3% върху продажната цена на имота, равняващ се                            на…</w:t>
      </w:r>
      <w:r w:rsidR="006F1A97" w:rsidRPr="00A5135F">
        <w:rPr>
          <w:rFonts w:eastAsia="Verdana"/>
          <w:color w:val="000000"/>
          <w:lang w:val="bg-BG" w:eastAsia="bg-BG" w:bidi="bg-BG"/>
        </w:rPr>
        <w:t>……….</w:t>
      </w:r>
      <w:r w:rsidRPr="00A5135F">
        <w:rPr>
          <w:rFonts w:eastAsia="Verdana"/>
          <w:color w:val="000000"/>
          <w:lang w:val="bg-BG" w:eastAsia="bg-BG" w:bidi="bg-BG"/>
        </w:rPr>
        <w:t>.. лв. (………</w:t>
      </w:r>
      <w:r w:rsidR="006F1A97" w:rsidRPr="00A5135F">
        <w:rPr>
          <w:rFonts w:eastAsia="Verdana"/>
          <w:color w:val="000000"/>
          <w:lang w:val="bg-BG" w:eastAsia="bg-BG" w:bidi="bg-BG"/>
        </w:rPr>
        <w:t>………)</w:t>
      </w:r>
      <w:r w:rsidRPr="00A5135F">
        <w:rPr>
          <w:rFonts w:eastAsia="Verdana"/>
          <w:color w:val="000000"/>
          <w:lang w:val="bg-BG" w:eastAsia="bg-BG" w:bidi="bg-BG"/>
        </w:rPr>
        <w:t xml:space="preserve"> е заплатен по</w:t>
      </w:r>
      <w:r w:rsidR="00A5135F">
        <w:rPr>
          <w:rFonts w:eastAsia="Verdana"/>
          <w:color w:val="000000"/>
          <w:lang w:val="bg-BG" w:eastAsia="bg-BG" w:bidi="bg-BG"/>
        </w:rPr>
        <w:t xml:space="preserve"> </w:t>
      </w:r>
      <w:r w:rsidRPr="00A5135F">
        <w:rPr>
          <w:rFonts w:eastAsia="Verdana"/>
          <w:color w:val="000000"/>
          <w:lang w:val="bg-BG" w:eastAsia="bg-BG" w:bidi="bg-BG"/>
        </w:rPr>
        <w:t>сметка на община Враца, с платежно нареждане от ...........</w:t>
      </w:r>
      <w:r w:rsidR="006F1A97" w:rsidRPr="00A5135F">
        <w:rPr>
          <w:rFonts w:eastAsia="Verdana"/>
          <w:color w:val="000000"/>
          <w:lang w:val="bg-BG" w:eastAsia="bg-BG" w:bidi="bg-BG"/>
        </w:rPr>
        <w:t>.........</w:t>
      </w:r>
      <w:r w:rsidR="00A5135F">
        <w:rPr>
          <w:rFonts w:eastAsia="Verdana"/>
          <w:color w:val="000000"/>
          <w:lang w:val="bg-BG" w:eastAsia="bg-BG" w:bidi="bg-BG"/>
        </w:rPr>
        <w:t>..202.. г</w:t>
      </w:r>
      <w:r w:rsidRPr="00A5135F">
        <w:rPr>
          <w:rFonts w:eastAsia="Verdana"/>
          <w:color w:val="000000"/>
          <w:lang w:val="bg-BG" w:eastAsia="bg-BG" w:bidi="bg-BG"/>
        </w:rPr>
        <w:t>.</w:t>
      </w:r>
    </w:p>
    <w:p w:rsidR="00A5135F" w:rsidRDefault="00E204A4" w:rsidP="00A5135F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t xml:space="preserve">г) данък добавена стойност, в размер на 20% върху </w:t>
      </w:r>
      <w:r w:rsidR="00A5135F" w:rsidRPr="00A5135F">
        <w:rPr>
          <w:rFonts w:eastAsia="Verdana"/>
          <w:color w:val="000000"/>
          <w:lang w:val="bg-BG" w:eastAsia="bg-BG" w:bidi="bg-BG"/>
        </w:rPr>
        <w:t>облагаемата</w:t>
      </w:r>
      <w:r w:rsidRPr="00A5135F">
        <w:rPr>
          <w:rFonts w:eastAsia="Verdana"/>
          <w:color w:val="000000"/>
          <w:lang w:val="bg-BG" w:eastAsia="bg-BG" w:bidi="bg-BG"/>
        </w:rPr>
        <w:t xml:space="preserve"> основа (............ лева), равняващ се на </w:t>
      </w:r>
      <w:r w:rsidR="006F1A97" w:rsidRPr="00A5135F">
        <w:rPr>
          <w:rFonts w:eastAsia="Verdana"/>
          <w:color w:val="000000"/>
          <w:lang w:val="bg-BG" w:eastAsia="bg-BG" w:bidi="bg-BG"/>
        </w:rPr>
        <w:t>….</w:t>
      </w:r>
      <w:r w:rsidRPr="00A5135F">
        <w:rPr>
          <w:rFonts w:eastAsia="Verdana"/>
          <w:color w:val="000000"/>
          <w:lang w:val="bg-BG" w:eastAsia="bg-BG" w:bidi="bg-BG"/>
        </w:rPr>
        <w:t>.............  лв. (........</w:t>
      </w:r>
      <w:r w:rsidR="00031D7E">
        <w:rPr>
          <w:rFonts w:eastAsia="Verdana"/>
          <w:color w:val="000000"/>
          <w:lang w:val="bg-BG" w:eastAsia="bg-BG" w:bidi="bg-BG"/>
        </w:rPr>
        <w:t xml:space="preserve">.........) </w:t>
      </w:r>
      <w:r w:rsidRPr="00A5135F">
        <w:rPr>
          <w:rFonts w:eastAsia="Verdana"/>
          <w:color w:val="000000"/>
          <w:lang w:val="bg-BG" w:eastAsia="bg-BG" w:bidi="bg-BG"/>
        </w:rPr>
        <w:t>е заплатен c.......................</w:t>
      </w:r>
      <w:r w:rsidR="006F1A97" w:rsidRPr="00A5135F">
        <w:rPr>
          <w:rFonts w:eastAsia="Verdana"/>
          <w:color w:val="000000"/>
          <w:lang w:val="bg-BG" w:eastAsia="bg-BG" w:bidi="bg-BG"/>
        </w:rPr>
        <w:t>от …………</w:t>
      </w:r>
      <w:r w:rsidR="00031D7E">
        <w:rPr>
          <w:rFonts w:eastAsia="Verdana"/>
          <w:color w:val="000000"/>
          <w:lang w:val="bg-BG" w:eastAsia="bg-BG" w:bidi="bg-BG"/>
        </w:rPr>
        <w:t xml:space="preserve">...202.. г., </w:t>
      </w:r>
      <w:r w:rsidR="00031D7E" w:rsidRPr="00A5135F">
        <w:rPr>
          <w:rFonts w:eastAsia="Verdana"/>
          <w:color w:val="000000"/>
          <w:lang w:val="bg-BG" w:eastAsia="bg-BG" w:bidi="bg-BG"/>
        </w:rPr>
        <w:t>по сметката</w:t>
      </w:r>
      <w:r w:rsidR="00031D7E">
        <w:rPr>
          <w:rFonts w:eastAsia="Verdana"/>
          <w:color w:val="000000"/>
          <w:lang w:val="bg-BG" w:eastAsia="bg-BG" w:bidi="bg-BG"/>
        </w:rPr>
        <w:t xml:space="preserve"> на Областна </w:t>
      </w:r>
      <w:r w:rsidR="00031D7E" w:rsidRPr="00A5135F">
        <w:rPr>
          <w:rFonts w:eastAsia="Verdana"/>
          <w:color w:val="000000"/>
          <w:lang w:val="bg-BG" w:eastAsia="bg-BG" w:bidi="bg-BG"/>
        </w:rPr>
        <w:t>администрация -  Враца</w:t>
      </w:r>
      <w:r w:rsidR="00031D7E">
        <w:rPr>
          <w:rFonts w:eastAsia="Verdana"/>
          <w:color w:val="000000"/>
          <w:lang w:val="bg-BG" w:eastAsia="bg-BG" w:bidi="bg-BG"/>
        </w:rPr>
        <w:t xml:space="preserve"> с </w:t>
      </w:r>
      <w:r w:rsidR="00031D7E" w:rsidRPr="00A3056E">
        <w:rPr>
          <w:lang w:val="bg-BG"/>
        </w:rPr>
        <w:t>IBAN № BG25UBBS80023106172705</w:t>
      </w:r>
      <w:r w:rsidR="00031D7E" w:rsidRPr="00A3056E">
        <w:rPr>
          <w:b/>
          <w:lang w:val="bg-BG"/>
        </w:rPr>
        <w:t xml:space="preserve"> </w:t>
      </w:r>
      <w:r w:rsidR="00B12717">
        <w:rPr>
          <w:lang w:val="bg-BG"/>
        </w:rPr>
        <w:t>в Обединена българска банка</w:t>
      </w:r>
      <w:r w:rsidR="00031D7E">
        <w:rPr>
          <w:lang w:val="bg-BG"/>
        </w:rPr>
        <w:t>.</w:t>
      </w:r>
    </w:p>
    <w:p w:rsidR="00A5135F" w:rsidRDefault="00A5135F" w:rsidP="00A5135F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</w:p>
    <w:p w:rsidR="00E204A4" w:rsidRPr="00A5135F" w:rsidRDefault="00E204A4" w:rsidP="00A5135F">
      <w:pPr>
        <w:autoSpaceDE w:val="0"/>
        <w:autoSpaceDN w:val="0"/>
        <w:adjustRightInd w:val="0"/>
        <w:ind w:firstLine="720"/>
        <w:rPr>
          <w:rFonts w:eastAsia="Verdana"/>
          <w:color w:val="000000"/>
          <w:lang w:val="bg-BG" w:eastAsia="bg-BG" w:bidi="bg-BG"/>
        </w:rPr>
      </w:pPr>
      <w:r w:rsidRPr="006F1A97">
        <w:rPr>
          <w:rFonts w:ascii="Times New Roman CYR" w:hAnsi="Times New Roman CYR"/>
          <w:b/>
          <w:color w:val="000000"/>
          <w:lang w:val="ru-RU"/>
        </w:rPr>
        <w:t>I</w:t>
      </w:r>
      <w:r w:rsidR="006F1A97" w:rsidRPr="006F1A97">
        <w:rPr>
          <w:rFonts w:ascii="Times New Roman CYR" w:hAnsi="Times New Roman CYR"/>
          <w:b/>
          <w:color w:val="000000"/>
          <w:lang w:val="ru-RU"/>
        </w:rPr>
        <w:t>I</w:t>
      </w:r>
      <w:r w:rsidRPr="006F1A97">
        <w:rPr>
          <w:rFonts w:ascii="Times New Roman CYR" w:hAnsi="Times New Roman CYR"/>
          <w:b/>
          <w:color w:val="000000"/>
          <w:lang w:val="ru-RU"/>
        </w:rPr>
        <w:t>I.</w:t>
      </w:r>
      <w:r w:rsidR="00A5135F">
        <w:rPr>
          <w:rFonts w:ascii="Times New Roman CYR" w:hAnsi="Times New Roman CYR"/>
          <w:b/>
          <w:color w:val="000000"/>
          <w:lang w:val="ru-RU"/>
        </w:rPr>
        <w:t xml:space="preserve"> </w:t>
      </w:r>
      <w:r w:rsidRPr="006F1A97">
        <w:rPr>
          <w:rFonts w:ascii="Times New Roman CYR" w:hAnsi="Times New Roman CYR"/>
          <w:b/>
          <w:color w:val="000000"/>
          <w:lang w:val="ru-RU"/>
        </w:rPr>
        <w:t>ПРЕХВЪРЛЯНЕ НА СОБСТВЕНОСТТА</w:t>
      </w:r>
    </w:p>
    <w:p w:rsidR="00E204A4" w:rsidRPr="00A5135F" w:rsidRDefault="00E204A4" w:rsidP="00E204A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t>Чл.</w:t>
      </w:r>
      <w:r w:rsidR="00A5135F">
        <w:rPr>
          <w:rFonts w:eastAsia="Verdana"/>
          <w:color w:val="000000"/>
          <w:lang w:val="bg-BG" w:eastAsia="bg-BG" w:bidi="bg-BG"/>
        </w:rPr>
        <w:t xml:space="preserve"> </w:t>
      </w:r>
      <w:r w:rsidRPr="00A5135F">
        <w:rPr>
          <w:rFonts w:eastAsia="Verdana"/>
          <w:color w:val="000000"/>
          <w:lang w:val="bg-BG" w:eastAsia="bg-BG" w:bidi="bg-BG"/>
        </w:rPr>
        <w:t>5. Правото на собственост върху имота по чл. 1 преминава върху КУПУВАЧА от датата на сключване на настоящия договор.  От този момент преминават и всички рискове и задължения свързани с имота.</w:t>
      </w:r>
    </w:p>
    <w:p w:rsidR="00E204A4" w:rsidRPr="00A5135F" w:rsidRDefault="00E204A4" w:rsidP="00E204A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t>Чл. 6.  Предаването</w:t>
      </w:r>
      <w:r w:rsidR="00F817B4" w:rsidRPr="00A5135F">
        <w:rPr>
          <w:rFonts w:eastAsia="Verdana"/>
          <w:color w:val="000000"/>
          <w:lang w:val="bg-BG" w:eastAsia="bg-BG" w:bidi="bg-BG"/>
        </w:rPr>
        <w:t xml:space="preserve"> на </w:t>
      </w:r>
      <w:r w:rsidR="00A5135F">
        <w:rPr>
          <w:rFonts w:eastAsia="Verdana"/>
          <w:color w:val="000000"/>
          <w:lang w:val="bg-BG" w:eastAsia="bg-BG" w:bidi="bg-BG"/>
        </w:rPr>
        <w:t xml:space="preserve">имота се </w:t>
      </w:r>
      <w:r w:rsidRPr="00A5135F">
        <w:rPr>
          <w:rFonts w:eastAsia="Verdana"/>
          <w:color w:val="000000"/>
          <w:lang w:val="bg-BG" w:eastAsia="bg-BG" w:bidi="bg-BG"/>
        </w:rPr>
        <w:t>извършва в</w:t>
      </w:r>
      <w:r w:rsidR="00DC6B75">
        <w:rPr>
          <w:rFonts w:eastAsia="Verdana"/>
          <w:color w:val="000000"/>
          <w:lang w:val="bg-BG" w:eastAsia="bg-BG" w:bidi="bg-BG"/>
        </w:rPr>
        <w:t xml:space="preserve"> 7 (седем)</w:t>
      </w:r>
      <w:r w:rsidRPr="00A5135F">
        <w:rPr>
          <w:rFonts w:eastAsia="Verdana"/>
          <w:color w:val="000000"/>
          <w:lang w:val="bg-BG" w:eastAsia="bg-BG" w:bidi="bg-BG"/>
        </w:rPr>
        <w:t xml:space="preserve"> </w:t>
      </w:r>
      <w:r w:rsidR="00DC6B75">
        <w:rPr>
          <w:rFonts w:eastAsia="Verdana"/>
          <w:color w:val="000000"/>
          <w:lang w:val="bg-BG" w:eastAsia="bg-BG" w:bidi="bg-BG"/>
        </w:rPr>
        <w:t xml:space="preserve">дневен срок след </w:t>
      </w:r>
      <w:r w:rsidRPr="00A5135F">
        <w:rPr>
          <w:rFonts w:eastAsia="Verdana"/>
          <w:color w:val="000000"/>
          <w:lang w:val="bg-BG" w:eastAsia="bg-BG" w:bidi="bg-BG"/>
        </w:rPr>
        <w:t xml:space="preserve"> сключване на настоящия договор с двустранно подписан приемо</w:t>
      </w:r>
      <w:r w:rsidR="00F817B4" w:rsidRPr="00A5135F">
        <w:rPr>
          <w:rFonts w:eastAsia="Verdana"/>
          <w:color w:val="000000"/>
          <w:lang w:val="bg-BG" w:eastAsia="bg-BG" w:bidi="bg-BG"/>
        </w:rPr>
        <w:t>-</w:t>
      </w:r>
      <w:r w:rsidRPr="00A5135F">
        <w:rPr>
          <w:rFonts w:eastAsia="Verdana"/>
          <w:color w:val="000000"/>
          <w:lang w:val="bg-BG" w:eastAsia="bg-BG" w:bidi="bg-BG"/>
        </w:rPr>
        <w:t>предавателен протокол.</w:t>
      </w:r>
    </w:p>
    <w:p w:rsidR="00E204A4" w:rsidRPr="00A5135F" w:rsidRDefault="00E204A4" w:rsidP="00E204A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t>Чл. 7. Съгласно чл.</w:t>
      </w:r>
      <w:r w:rsidR="00B12717">
        <w:rPr>
          <w:rFonts w:eastAsia="Verdana"/>
          <w:color w:val="000000"/>
          <w:lang w:eastAsia="bg-BG" w:bidi="bg-BG"/>
        </w:rPr>
        <w:t xml:space="preserve"> </w:t>
      </w:r>
      <w:r w:rsidRPr="00A5135F">
        <w:rPr>
          <w:rFonts w:eastAsia="Verdana"/>
          <w:color w:val="000000"/>
          <w:lang w:val="bg-BG" w:eastAsia="bg-BG" w:bidi="bg-BG"/>
        </w:rPr>
        <w:t>18 от Закона за собствеността, настоящият договор прехвърля правото на собственост и нотариална форма не е необходима.</w:t>
      </w:r>
    </w:p>
    <w:p w:rsidR="00E204A4" w:rsidRPr="00A5135F" w:rsidRDefault="00E204A4" w:rsidP="00E204A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t>Чл. 8. На основание чл. 112 от Закона за собствеността и чл.</w:t>
      </w:r>
      <w:r w:rsidR="00A5135F">
        <w:rPr>
          <w:rFonts w:eastAsia="Verdana"/>
          <w:color w:val="000000"/>
          <w:lang w:val="bg-BG" w:eastAsia="bg-BG" w:bidi="bg-BG"/>
        </w:rPr>
        <w:t xml:space="preserve"> </w:t>
      </w:r>
      <w:r w:rsidRPr="00A5135F">
        <w:rPr>
          <w:rFonts w:eastAsia="Verdana"/>
          <w:color w:val="000000"/>
          <w:lang w:val="bg-BG" w:eastAsia="bg-BG" w:bidi="bg-BG"/>
        </w:rPr>
        <w:t>4, буква „а”</w:t>
      </w:r>
      <w:r w:rsidR="00F817B4" w:rsidRPr="00A5135F">
        <w:rPr>
          <w:rFonts w:eastAsia="Verdana"/>
          <w:color w:val="000000"/>
          <w:lang w:val="bg-BG" w:eastAsia="bg-BG" w:bidi="bg-BG"/>
        </w:rPr>
        <w:t xml:space="preserve"> </w:t>
      </w:r>
      <w:r w:rsidRPr="00A5135F">
        <w:rPr>
          <w:rFonts w:eastAsia="Verdana"/>
          <w:color w:val="000000"/>
          <w:lang w:val="bg-BG" w:eastAsia="bg-BG" w:bidi="bg-BG"/>
        </w:rPr>
        <w:t>от Правилника за вписванията, настоящият договор подлежи на вписване в Службата по вписванията</w:t>
      </w:r>
      <w:r w:rsidR="00F817B4" w:rsidRPr="00A5135F">
        <w:rPr>
          <w:rFonts w:eastAsia="Verdana"/>
          <w:color w:val="000000"/>
          <w:lang w:val="bg-BG" w:eastAsia="bg-BG" w:bidi="bg-BG"/>
        </w:rPr>
        <w:t xml:space="preserve"> - </w:t>
      </w:r>
      <w:r w:rsidRPr="00A5135F">
        <w:rPr>
          <w:rFonts w:eastAsia="Verdana"/>
          <w:color w:val="000000"/>
          <w:lang w:val="bg-BG" w:eastAsia="bg-BG" w:bidi="bg-BG"/>
        </w:rPr>
        <w:t>Враца.</w:t>
      </w:r>
    </w:p>
    <w:p w:rsidR="00E204A4" w:rsidRPr="00A5135F" w:rsidRDefault="00E204A4" w:rsidP="00E204A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A5135F">
        <w:rPr>
          <w:rFonts w:eastAsia="Verdana"/>
          <w:color w:val="000000"/>
          <w:lang w:val="bg-BG" w:eastAsia="bg-BG" w:bidi="bg-BG"/>
        </w:rPr>
        <w:t>Чл.</w:t>
      </w:r>
      <w:r w:rsidR="00A5135F">
        <w:rPr>
          <w:rFonts w:eastAsia="Verdana"/>
          <w:color w:val="000000"/>
          <w:lang w:val="bg-BG" w:eastAsia="bg-BG" w:bidi="bg-BG"/>
        </w:rPr>
        <w:t xml:space="preserve"> </w:t>
      </w:r>
      <w:r w:rsidRPr="00A5135F">
        <w:rPr>
          <w:rFonts w:eastAsia="Verdana"/>
          <w:color w:val="000000"/>
          <w:lang w:val="bg-BG" w:eastAsia="bg-BG" w:bidi="bg-BG"/>
        </w:rPr>
        <w:t>9. Вписването се извършва от КУПУВАЧА, за негова сметка, който се задължава след вписването на договора да представи един екземпляр от вписания договор в Дирекция „АКРРДС” към Областна администрация</w:t>
      </w:r>
      <w:r w:rsidR="00F817B4" w:rsidRPr="00A5135F">
        <w:rPr>
          <w:rFonts w:eastAsia="Verdana"/>
          <w:color w:val="000000"/>
          <w:lang w:val="bg-BG" w:eastAsia="bg-BG" w:bidi="bg-BG"/>
        </w:rPr>
        <w:t xml:space="preserve"> – Враца,</w:t>
      </w:r>
      <w:r w:rsidRPr="00A5135F">
        <w:rPr>
          <w:rFonts w:eastAsia="Verdana"/>
          <w:color w:val="000000"/>
          <w:lang w:val="bg-BG" w:eastAsia="bg-BG" w:bidi="bg-BG"/>
        </w:rPr>
        <w:t xml:space="preserve"> за отписване на имота от актовите книги.</w:t>
      </w:r>
    </w:p>
    <w:p w:rsidR="00A5135F" w:rsidRDefault="00A5135F" w:rsidP="00A5135F">
      <w:pPr>
        <w:autoSpaceDE w:val="0"/>
        <w:autoSpaceDN w:val="0"/>
        <w:adjustRightInd w:val="0"/>
        <w:jc w:val="both"/>
        <w:rPr>
          <w:rFonts w:ascii="Times New Roman CYR" w:hAnsi="Times New Roman CYR"/>
          <w:b/>
          <w:color w:val="000000"/>
          <w:lang w:val="ru-RU"/>
        </w:rPr>
      </w:pPr>
    </w:p>
    <w:p w:rsidR="00E204A4" w:rsidRPr="00F817B4" w:rsidRDefault="00E204A4" w:rsidP="00A5135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b/>
          <w:color w:val="000000"/>
          <w:lang w:val="ru-RU"/>
        </w:rPr>
      </w:pPr>
      <w:r w:rsidRPr="00F817B4">
        <w:rPr>
          <w:rFonts w:ascii="Times New Roman CYR" w:hAnsi="Times New Roman CYR"/>
          <w:b/>
          <w:color w:val="000000"/>
          <w:lang w:val="ru-RU"/>
        </w:rPr>
        <w:t>I</w:t>
      </w:r>
      <w:r w:rsidR="00F817B4">
        <w:rPr>
          <w:rFonts w:ascii="Times New Roman CYR" w:hAnsi="Times New Roman CYR"/>
          <w:b/>
          <w:color w:val="000000"/>
        </w:rPr>
        <w:t>V</w:t>
      </w:r>
      <w:r w:rsidR="00A5135F">
        <w:rPr>
          <w:rFonts w:ascii="Times New Roman CYR" w:hAnsi="Times New Roman CYR"/>
          <w:b/>
          <w:color w:val="000000"/>
          <w:lang w:val="ru-RU"/>
        </w:rPr>
        <w:t xml:space="preserve">. </w:t>
      </w:r>
      <w:r w:rsidRPr="00F817B4">
        <w:rPr>
          <w:rFonts w:ascii="Times New Roman CYR" w:hAnsi="Times New Roman CYR"/>
          <w:b/>
          <w:color w:val="000000"/>
          <w:lang w:val="ru-RU"/>
        </w:rPr>
        <w:t>ДОПЪЛНИТЕЛНИ РАЗПОРЕДБИ</w:t>
      </w:r>
    </w:p>
    <w:p w:rsidR="00E204A4" w:rsidRPr="009A1392" w:rsidRDefault="00E204A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E204A4">
        <w:rPr>
          <w:rFonts w:ascii="Times New Roman CYR" w:hAnsi="Times New Roman CYR"/>
          <w:color w:val="000000"/>
          <w:lang w:val="ru-RU"/>
        </w:rPr>
        <w:t>Чл.</w:t>
      </w:r>
      <w:r w:rsidR="009A1392">
        <w:rPr>
          <w:rFonts w:ascii="Times New Roman CYR" w:hAnsi="Times New Roman CYR"/>
          <w:color w:val="000000"/>
          <w:lang w:val="ru-RU"/>
        </w:rPr>
        <w:t xml:space="preserve"> </w:t>
      </w:r>
      <w:r w:rsidRPr="00E204A4">
        <w:rPr>
          <w:rFonts w:ascii="Times New Roman CYR" w:hAnsi="Times New Roman CYR"/>
          <w:color w:val="000000"/>
          <w:lang w:val="ru-RU"/>
        </w:rPr>
        <w:t xml:space="preserve">10.  </w:t>
      </w:r>
      <w:r w:rsidRPr="009A1392">
        <w:rPr>
          <w:rFonts w:eastAsia="Verdana"/>
          <w:color w:val="000000"/>
          <w:lang w:val="bg-BG" w:eastAsia="bg-BG" w:bidi="bg-BG"/>
        </w:rPr>
        <w:t xml:space="preserve">Всички неуредени въпроси в </w:t>
      </w:r>
      <w:r w:rsidR="00F817B4" w:rsidRPr="009A1392">
        <w:rPr>
          <w:rFonts w:eastAsia="Verdana"/>
          <w:color w:val="000000"/>
          <w:lang w:val="bg-BG" w:eastAsia="bg-BG" w:bidi="bg-BG"/>
        </w:rPr>
        <w:t xml:space="preserve">настоящия </w:t>
      </w:r>
      <w:r w:rsidRPr="009A1392">
        <w:rPr>
          <w:rFonts w:eastAsia="Verdana"/>
          <w:color w:val="000000"/>
          <w:lang w:val="bg-BG" w:eastAsia="bg-BG" w:bidi="bg-BG"/>
        </w:rPr>
        <w:t>договор се</w:t>
      </w:r>
      <w:r w:rsidR="00F817B4" w:rsidRPr="009A1392">
        <w:rPr>
          <w:rFonts w:eastAsia="Verdana"/>
          <w:color w:val="000000"/>
          <w:lang w:val="bg-BG" w:eastAsia="bg-BG" w:bidi="bg-BG"/>
        </w:rPr>
        <w:t xml:space="preserve"> уреждат</w:t>
      </w:r>
      <w:r w:rsidR="00BE1BC8" w:rsidRPr="009A1392">
        <w:rPr>
          <w:rFonts w:eastAsia="Verdana"/>
          <w:color w:val="000000"/>
          <w:lang w:val="bg-BG" w:eastAsia="bg-BG" w:bidi="bg-BG"/>
        </w:rPr>
        <w:t xml:space="preserve"> </w:t>
      </w:r>
      <w:r w:rsidR="00F817B4" w:rsidRPr="009A1392">
        <w:rPr>
          <w:rFonts w:eastAsia="Verdana"/>
          <w:color w:val="000000"/>
          <w:lang w:val="bg-BG" w:eastAsia="bg-BG" w:bidi="bg-BG"/>
        </w:rPr>
        <w:t xml:space="preserve">между  </w:t>
      </w:r>
      <w:r w:rsidRPr="009A1392">
        <w:rPr>
          <w:rFonts w:eastAsia="Verdana"/>
          <w:color w:val="000000"/>
          <w:lang w:val="bg-BG" w:eastAsia="bg-BG" w:bidi="bg-BG"/>
        </w:rPr>
        <w:t>страните по пътя на преговорите.</w:t>
      </w:r>
    </w:p>
    <w:p w:rsidR="00F817B4" w:rsidRPr="009A1392" w:rsidRDefault="00F817B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</w:p>
    <w:p w:rsidR="00E204A4" w:rsidRPr="009A1392" w:rsidRDefault="00E204A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9A1392">
        <w:rPr>
          <w:rFonts w:eastAsia="Verdana"/>
          <w:color w:val="000000"/>
          <w:lang w:val="bg-BG" w:eastAsia="bg-BG" w:bidi="bg-BG"/>
        </w:rPr>
        <w:t>Нас</w:t>
      </w:r>
      <w:r w:rsidR="00DC6B75">
        <w:rPr>
          <w:rFonts w:eastAsia="Verdana"/>
          <w:color w:val="000000"/>
          <w:lang w:val="bg-BG" w:eastAsia="bg-BG" w:bidi="bg-BG"/>
        </w:rPr>
        <w:t xml:space="preserve">тоящият договор се изготви в </w:t>
      </w:r>
      <w:proofErr w:type="spellStart"/>
      <w:r w:rsidR="00DC6B75">
        <w:rPr>
          <w:rFonts w:eastAsia="Verdana"/>
          <w:color w:val="000000"/>
          <w:lang w:val="bg-BG" w:eastAsia="bg-BG" w:bidi="bg-BG"/>
        </w:rPr>
        <w:t>четери</w:t>
      </w:r>
      <w:proofErr w:type="spellEnd"/>
      <w:r w:rsidRPr="009A1392">
        <w:rPr>
          <w:rFonts w:eastAsia="Verdana"/>
          <w:color w:val="000000"/>
          <w:lang w:val="bg-BG" w:eastAsia="bg-BG" w:bidi="bg-BG"/>
        </w:rPr>
        <w:t xml:space="preserve"> еднообразни екземпляра</w:t>
      </w:r>
      <w:r w:rsidR="00F817B4" w:rsidRPr="009A1392">
        <w:rPr>
          <w:rFonts w:eastAsia="Verdana"/>
          <w:color w:val="000000"/>
          <w:lang w:val="bg-BG" w:eastAsia="bg-BG" w:bidi="bg-BG"/>
        </w:rPr>
        <w:t xml:space="preserve"> </w:t>
      </w:r>
      <w:r w:rsidRPr="009A1392">
        <w:rPr>
          <w:rFonts w:eastAsia="Verdana"/>
          <w:color w:val="000000"/>
          <w:lang w:val="bg-BG" w:eastAsia="bg-BG" w:bidi="bg-BG"/>
        </w:rPr>
        <w:t xml:space="preserve">- по един за </w:t>
      </w:r>
      <w:r w:rsidR="00DC6B75">
        <w:rPr>
          <w:rFonts w:eastAsia="Verdana"/>
          <w:color w:val="000000"/>
          <w:lang w:val="bg-BG" w:eastAsia="bg-BG" w:bidi="bg-BG"/>
        </w:rPr>
        <w:t>ПРОДАВАЧА и КУПУВАЧА и два</w:t>
      </w:r>
      <w:r w:rsidRPr="009A1392">
        <w:rPr>
          <w:rFonts w:eastAsia="Verdana"/>
          <w:color w:val="000000"/>
          <w:lang w:val="bg-BG" w:eastAsia="bg-BG" w:bidi="bg-BG"/>
        </w:rPr>
        <w:t xml:space="preserve"> за Агенцията по вписванията.</w:t>
      </w:r>
    </w:p>
    <w:p w:rsidR="00E204A4" w:rsidRPr="009A1392" w:rsidRDefault="00E204A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9A1392">
        <w:rPr>
          <w:rFonts w:eastAsia="Verdana"/>
          <w:color w:val="000000"/>
          <w:lang w:val="bg-BG" w:eastAsia="bg-BG" w:bidi="bg-BG"/>
        </w:rPr>
        <w:t>При изготвянето на договора се представиха следните документи:</w:t>
      </w:r>
    </w:p>
    <w:p w:rsidR="00E204A4" w:rsidRPr="009A1392" w:rsidRDefault="00E204A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9A1392">
        <w:rPr>
          <w:rFonts w:eastAsia="Verdana"/>
          <w:color w:val="000000"/>
          <w:lang w:val="bg-BG" w:eastAsia="bg-BG" w:bidi="bg-BG"/>
        </w:rPr>
        <w:t>1.</w:t>
      </w:r>
      <w:r w:rsidRPr="009A1392">
        <w:rPr>
          <w:rFonts w:eastAsia="Verdana"/>
          <w:color w:val="000000"/>
          <w:lang w:val="bg-BG" w:eastAsia="bg-BG" w:bidi="bg-BG"/>
        </w:rPr>
        <w:tab/>
        <w:t>Удостоверение за данъчна оценка по чл. 264, ал.1 от ДОПК.</w:t>
      </w:r>
    </w:p>
    <w:p w:rsidR="00E204A4" w:rsidRPr="009A1392" w:rsidRDefault="00E204A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9A1392">
        <w:rPr>
          <w:rFonts w:eastAsia="Verdana"/>
          <w:color w:val="000000"/>
          <w:lang w:val="bg-BG" w:eastAsia="bg-BG" w:bidi="bg-BG"/>
        </w:rPr>
        <w:t>2.</w:t>
      </w:r>
      <w:r w:rsidRPr="009A1392">
        <w:rPr>
          <w:rFonts w:eastAsia="Verdana"/>
          <w:color w:val="000000"/>
          <w:lang w:val="bg-BG" w:eastAsia="bg-BG" w:bidi="bg-BG"/>
        </w:rPr>
        <w:tab/>
        <w:t>Скица на имота.</w:t>
      </w:r>
    </w:p>
    <w:p w:rsidR="00E204A4" w:rsidRPr="009A1392" w:rsidRDefault="00E204A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9A1392">
        <w:rPr>
          <w:rFonts w:eastAsia="Verdana"/>
          <w:color w:val="000000"/>
          <w:lang w:val="bg-BG" w:eastAsia="bg-BG" w:bidi="bg-BG"/>
        </w:rPr>
        <w:t>3.</w:t>
      </w:r>
      <w:r w:rsidRPr="009A1392">
        <w:rPr>
          <w:rFonts w:eastAsia="Verdana"/>
          <w:color w:val="000000"/>
          <w:lang w:val="bg-BG" w:eastAsia="bg-BG" w:bidi="bg-BG"/>
        </w:rPr>
        <w:tab/>
        <w:t>Акт за държавна собственост</w:t>
      </w:r>
      <w:r w:rsidR="008222D8">
        <w:rPr>
          <w:lang w:val="bg-BG"/>
        </w:rPr>
        <w:t>.</w:t>
      </w:r>
    </w:p>
    <w:p w:rsidR="00E204A4" w:rsidRPr="009A1392" w:rsidRDefault="00E204A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9A1392">
        <w:rPr>
          <w:rFonts w:eastAsia="Verdana"/>
          <w:color w:val="000000"/>
          <w:lang w:val="bg-BG" w:eastAsia="bg-BG" w:bidi="bg-BG"/>
        </w:rPr>
        <w:t>4.</w:t>
      </w:r>
      <w:r w:rsidRPr="009A1392">
        <w:rPr>
          <w:rFonts w:eastAsia="Verdana"/>
          <w:color w:val="000000"/>
          <w:lang w:val="bg-BG" w:eastAsia="bg-BG" w:bidi="bg-BG"/>
        </w:rPr>
        <w:tab/>
        <w:t>Платежни нареждания за извършени плащания</w:t>
      </w:r>
      <w:r w:rsidR="009A1392">
        <w:rPr>
          <w:rFonts w:eastAsia="Verdana"/>
          <w:color w:val="000000"/>
          <w:lang w:val="bg-BG" w:eastAsia="bg-BG" w:bidi="bg-BG"/>
        </w:rPr>
        <w:t>.</w:t>
      </w:r>
    </w:p>
    <w:p w:rsidR="00E204A4" w:rsidRPr="009A1392" w:rsidRDefault="00E204A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</w:p>
    <w:p w:rsidR="00F817B4" w:rsidRPr="009A1392" w:rsidRDefault="00F817B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</w:p>
    <w:p w:rsidR="00656F68" w:rsidRPr="009A1392" w:rsidRDefault="00E204A4" w:rsidP="00F817B4">
      <w:pPr>
        <w:autoSpaceDE w:val="0"/>
        <w:autoSpaceDN w:val="0"/>
        <w:adjustRightInd w:val="0"/>
        <w:ind w:firstLine="851"/>
        <w:jc w:val="both"/>
        <w:rPr>
          <w:rFonts w:eastAsia="Verdana"/>
          <w:color w:val="000000"/>
          <w:lang w:val="bg-BG" w:eastAsia="bg-BG" w:bidi="bg-BG"/>
        </w:rPr>
      </w:pPr>
      <w:r w:rsidRPr="009A1392">
        <w:rPr>
          <w:rFonts w:eastAsia="Verdana"/>
          <w:color w:val="000000"/>
          <w:lang w:val="bg-BG" w:eastAsia="bg-BG" w:bidi="bg-BG"/>
        </w:rPr>
        <w:t xml:space="preserve">Продавач: …………………………….            </w:t>
      </w:r>
      <w:bookmarkStart w:id="0" w:name="_GoBack"/>
      <w:bookmarkEnd w:id="0"/>
      <w:r w:rsidRPr="009A1392">
        <w:rPr>
          <w:rFonts w:eastAsia="Verdana"/>
          <w:color w:val="000000"/>
          <w:lang w:val="bg-BG" w:eastAsia="bg-BG" w:bidi="bg-BG"/>
        </w:rPr>
        <w:t xml:space="preserve">    Купувач ……………………………</w:t>
      </w:r>
    </w:p>
    <w:sectPr w:rsidR="00656F68" w:rsidRPr="009A1392" w:rsidSect="00B12717">
      <w:footerReference w:type="default" r:id="rId9"/>
      <w:pgSz w:w="11907" w:h="16840" w:code="9"/>
      <w:pgMar w:top="851" w:right="992" w:bottom="993" w:left="1701" w:header="567" w:footer="9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AD" w:rsidRDefault="002B7EAD">
      <w:r>
        <w:separator/>
      </w:r>
    </w:p>
  </w:endnote>
  <w:endnote w:type="continuationSeparator" w:id="0">
    <w:p w:rsidR="002B7EAD" w:rsidRDefault="002B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A9" w:rsidRPr="00E90303" w:rsidRDefault="00F120A9" w:rsidP="00F120A9">
    <w:pPr>
      <w:pBdr>
        <w:top w:val="single" w:sz="4" w:space="1" w:color="000000"/>
      </w:pBdr>
      <w:autoSpaceDE w:val="0"/>
      <w:autoSpaceDN w:val="0"/>
      <w:jc w:val="center"/>
      <w:rPr>
        <w:rFonts w:ascii="Calibri" w:eastAsia="Calibri" w:hAnsi="Calibri"/>
        <w:sz w:val="22"/>
        <w:szCs w:val="22"/>
        <w:lang w:val="bg-BG"/>
      </w:rPr>
    </w:pPr>
    <w:r w:rsidRPr="00E90303">
      <w:rPr>
        <w:i/>
        <w:sz w:val="20"/>
        <w:szCs w:val="20"/>
        <w:lang w:val="bg-BG"/>
      </w:rPr>
      <w:t>3000 Враца</w:t>
    </w:r>
    <w:r w:rsidRPr="00E90303">
      <w:rPr>
        <w:i/>
        <w:sz w:val="20"/>
        <w:szCs w:val="20"/>
        <w:lang w:val="ru-RU"/>
      </w:rPr>
      <w:t xml:space="preserve">, </w:t>
    </w:r>
    <w:r w:rsidRPr="00E90303">
      <w:rPr>
        <w:i/>
        <w:sz w:val="20"/>
        <w:szCs w:val="20"/>
        <w:lang w:val="bg-BG"/>
      </w:rPr>
      <w:t>б</w:t>
    </w:r>
    <w:r w:rsidRPr="00E90303">
      <w:rPr>
        <w:i/>
        <w:sz w:val="20"/>
        <w:szCs w:val="20"/>
        <w:lang w:val="ru-RU"/>
      </w:rPr>
      <w:t>ул. “</w:t>
    </w:r>
    <w:r w:rsidRPr="00E90303">
      <w:rPr>
        <w:i/>
        <w:sz w:val="20"/>
        <w:szCs w:val="20"/>
        <w:lang w:val="bg-BG"/>
      </w:rPr>
      <w:t>Демокрация</w:t>
    </w:r>
    <w:r w:rsidRPr="00E90303">
      <w:rPr>
        <w:i/>
        <w:sz w:val="20"/>
        <w:szCs w:val="20"/>
        <w:lang w:val="ru-RU"/>
      </w:rPr>
      <w:t xml:space="preserve">” № </w:t>
    </w:r>
    <w:r w:rsidRPr="00E90303">
      <w:rPr>
        <w:i/>
        <w:sz w:val="20"/>
        <w:szCs w:val="20"/>
        <w:lang w:val="bg-BG"/>
      </w:rPr>
      <w:t>1</w:t>
    </w:r>
    <w:r w:rsidRPr="00E90303">
      <w:rPr>
        <w:i/>
        <w:sz w:val="20"/>
        <w:szCs w:val="20"/>
        <w:lang w:val="ru-RU"/>
      </w:rPr>
      <w:t xml:space="preserve">, </w:t>
    </w:r>
    <w:proofErr w:type="spellStart"/>
    <w:r w:rsidRPr="00E90303">
      <w:rPr>
        <w:i/>
        <w:sz w:val="20"/>
        <w:szCs w:val="20"/>
        <w:lang w:val="ru-RU"/>
      </w:rPr>
      <w:t>Център</w:t>
    </w:r>
    <w:proofErr w:type="spellEnd"/>
    <w:r w:rsidRPr="00E90303">
      <w:rPr>
        <w:i/>
        <w:sz w:val="20"/>
        <w:szCs w:val="20"/>
        <w:lang w:val="ru-RU"/>
      </w:rPr>
      <w:t xml:space="preserve"> за административно </w:t>
    </w:r>
    <w:proofErr w:type="spellStart"/>
    <w:r w:rsidRPr="00E90303">
      <w:rPr>
        <w:i/>
        <w:sz w:val="20"/>
        <w:szCs w:val="20"/>
        <w:lang w:val="ru-RU"/>
      </w:rPr>
      <w:t>обслужване</w:t>
    </w:r>
    <w:proofErr w:type="spellEnd"/>
    <w:r w:rsidRPr="00E90303">
      <w:rPr>
        <w:i/>
        <w:sz w:val="20"/>
        <w:szCs w:val="20"/>
        <w:lang w:val="ru-RU"/>
      </w:rPr>
      <w:t xml:space="preserve"> -  092/66-14-29,</w:t>
    </w:r>
  </w:p>
  <w:p w:rsidR="00F120A9" w:rsidRPr="00E90303" w:rsidRDefault="00F120A9" w:rsidP="00F120A9">
    <w:pPr>
      <w:pBdr>
        <w:top w:val="single" w:sz="4" w:space="1" w:color="000000"/>
      </w:pBdr>
      <w:autoSpaceDE w:val="0"/>
      <w:autoSpaceDN w:val="0"/>
      <w:jc w:val="center"/>
      <w:rPr>
        <w:rFonts w:ascii="Calibri" w:eastAsia="Calibri" w:hAnsi="Calibri"/>
        <w:sz w:val="22"/>
        <w:szCs w:val="22"/>
        <w:lang w:val="bg-BG"/>
      </w:rPr>
    </w:pPr>
    <w:proofErr w:type="spellStart"/>
    <w:r w:rsidRPr="00E90303">
      <w:rPr>
        <w:i/>
        <w:sz w:val="20"/>
        <w:szCs w:val="20"/>
        <w:lang w:val="ru-RU"/>
      </w:rPr>
      <w:t>Деловодство</w:t>
    </w:r>
    <w:proofErr w:type="spellEnd"/>
    <w:r w:rsidRPr="00E90303">
      <w:rPr>
        <w:i/>
        <w:sz w:val="20"/>
        <w:szCs w:val="20"/>
        <w:lang w:val="ru-RU"/>
      </w:rPr>
      <w:t xml:space="preserve"> – </w:t>
    </w:r>
    <w:r w:rsidRPr="00E90303">
      <w:rPr>
        <w:i/>
        <w:sz w:val="20"/>
        <w:szCs w:val="20"/>
        <w:lang w:val="bg-BG"/>
      </w:rPr>
      <w:t>телефон – факс: 092/ 66 31 18</w:t>
    </w:r>
  </w:p>
  <w:p w:rsidR="00F120A9" w:rsidRPr="00E90303" w:rsidRDefault="00F120A9" w:rsidP="00F120A9">
    <w:pPr>
      <w:autoSpaceDE w:val="0"/>
      <w:autoSpaceDN w:val="0"/>
      <w:spacing w:after="20"/>
      <w:jc w:val="center"/>
      <w:rPr>
        <w:rFonts w:ascii="Calibri" w:eastAsia="Calibri" w:hAnsi="Calibri"/>
        <w:sz w:val="22"/>
        <w:szCs w:val="22"/>
        <w:lang w:val="bg-BG"/>
      </w:rPr>
    </w:pPr>
    <w:r w:rsidRPr="00E90303">
      <w:rPr>
        <w:i/>
        <w:sz w:val="20"/>
        <w:szCs w:val="20"/>
        <w:lang w:val="bg-BG"/>
      </w:rPr>
      <w:t>e</w:t>
    </w:r>
    <w:r w:rsidRPr="00E90303">
      <w:rPr>
        <w:i/>
        <w:sz w:val="20"/>
        <w:szCs w:val="20"/>
        <w:lang w:val="ru-RU"/>
      </w:rPr>
      <w:t>-</w:t>
    </w:r>
    <w:proofErr w:type="spellStart"/>
    <w:r w:rsidRPr="00E90303">
      <w:rPr>
        <w:i/>
        <w:sz w:val="20"/>
        <w:szCs w:val="20"/>
        <w:lang w:val="bg-BG"/>
      </w:rPr>
      <w:t>mail</w:t>
    </w:r>
    <w:proofErr w:type="spellEnd"/>
    <w:r w:rsidRPr="00E90303">
      <w:rPr>
        <w:i/>
        <w:sz w:val="20"/>
        <w:szCs w:val="20"/>
        <w:lang w:val="ru-RU"/>
      </w:rPr>
      <w:t xml:space="preserve">: </w:t>
    </w:r>
    <w:hyperlink r:id="rId1" w:history="1">
      <w:r w:rsidRPr="00E90303">
        <w:rPr>
          <w:i/>
          <w:color w:val="0000FF"/>
          <w:sz w:val="20"/>
          <w:szCs w:val="20"/>
          <w:u w:val="single"/>
          <w:lang w:val="bg-BG"/>
        </w:rPr>
        <w:t>obl</w:t>
      </w:r>
      <w:r w:rsidRPr="00E90303">
        <w:rPr>
          <w:i/>
          <w:color w:val="0000FF"/>
          <w:sz w:val="20"/>
          <w:szCs w:val="20"/>
          <w:u w:val="single"/>
          <w:lang w:val="ru-RU"/>
        </w:rPr>
        <w:t>-</w:t>
      </w:r>
      <w:r w:rsidRPr="00E90303">
        <w:rPr>
          <w:i/>
          <w:color w:val="0000FF"/>
          <w:sz w:val="20"/>
          <w:szCs w:val="20"/>
          <w:u w:val="single"/>
          <w:lang w:val="bg-BG"/>
        </w:rPr>
        <w:t>vr@</w:t>
      </w:r>
      <w:r w:rsidRPr="00E90303">
        <w:rPr>
          <w:i/>
          <w:color w:val="0000FF"/>
          <w:sz w:val="20"/>
          <w:szCs w:val="20"/>
          <w:u w:val="single"/>
        </w:rPr>
        <w:t>vratsa.government</w:t>
      </w:r>
      <w:r w:rsidRPr="00E90303">
        <w:rPr>
          <w:i/>
          <w:color w:val="0000FF"/>
          <w:sz w:val="20"/>
          <w:szCs w:val="20"/>
          <w:u w:val="single"/>
          <w:lang w:val="bg-BG"/>
        </w:rPr>
        <w:t>.bg</w:t>
      </w:r>
    </w:hyperlink>
    <w:r w:rsidRPr="00E90303">
      <w:rPr>
        <w:i/>
        <w:sz w:val="20"/>
        <w:szCs w:val="20"/>
        <w:lang w:val="ru-RU"/>
      </w:rPr>
      <w:t xml:space="preserve">, </w:t>
    </w:r>
    <w:hyperlink r:id="rId2" w:history="1">
      <w:r w:rsidRPr="00E90303">
        <w:rPr>
          <w:sz w:val="20"/>
          <w:szCs w:val="20"/>
          <w:u w:val="single"/>
        </w:rPr>
        <w:t>www</w:t>
      </w:r>
      <w:r w:rsidRPr="00E90303">
        <w:rPr>
          <w:sz w:val="20"/>
          <w:szCs w:val="20"/>
          <w:u w:val="single"/>
          <w:lang w:val="ru-RU"/>
        </w:rPr>
        <w:t>.</w:t>
      </w:r>
      <w:r w:rsidRPr="00E90303">
        <w:rPr>
          <w:sz w:val="20"/>
          <w:szCs w:val="20"/>
          <w:u w:val="single"/>
          <w:lang w:val="bg-BG"/>
        </w:rPr>
        <w:t>vratsa</w:t>
      </w:r>
      <w:r w:rsidRPr="00E90303">
        <w:rPr>
          <w:sz w:val="20"/>
          <w:szCs w:val="20"/>
          <w:u w:val="single"/>
          <w:lang w:val="ru-RU"/>
        </w:rPr>
        <w:t>.</w:t>
      </w:r>
      <w:r w:rsidRPr="00E90303">
        <w:rPr>
          <w:sz w:val="20"/>
          <w:szCs w:val="20"/>
          <w:u w:val="single"/>
          <w:lang w:val="bg-BG"/>
        </w:rPr>
        <w:t>bg</w:t>
      </w:r>
      <w:r w:rsidRPr="00E90303">
        <w:rPr>
          <w:sz w:val="20"/>
          <w:szCs w:val="20"/>
          <w:u w:val="single"/>
          <w:lang w:val="ru-RU"/>
        </w:rPr>
        <w:t>/</w:t>
      </w:r>
    </w:hyperlink>
  </w:p>
  <w:p w:rsidR="006A5455" w:rsidRPr="00075075" w:rsidRDefault="006A5455" w:rsidP="00075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AD" w:rsidRDefault="002B7EAD">
      <w:r>
        <w:separator/>
      </w:r>
    </w:p>
  </w:footnote>
  <w:footnote w:type="continuationSeparator" w:id="0">
    <w:p w:rsidR="002B7EAD" w:rsidRDefault="002B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95"/>
    <w:multiLevelType w:val="hybridMultilevel"/>
    <w:tmpl w:val="32567DDE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77360"/>
    <w:multiLevelType w:val="hybridMultilevel"/>
    <w:tmpl w:val="B770CA46"/>
    <w:lvl w:ilvl="0" w:tplc="665A2848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198A03CB"/>
    <w:multiLevelType w:val="hybridMultilevel"/>
    <w:tmpl w:val="6F34A0A8"/>
    <w:lvl w:ilvl="0" w:tplc="13A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4A5C21"/>
    <w:multiLevelType w:val="hybridMultilevel"/>
    <w:tmpl w:val="4AE83BB4"/>
    <w:lvl w:ilvl="0" w:tplc="BC8A8A4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57028"/>
    <w:multiLevelType w:val="hybridMultilevel"/>
    <w:tmpl w:val="4E7C6120"/>
    <w:lvl w:ilvl="0" w:tplc="5F9C3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5B19FE"/>
    <w:multiLevelType w:val="hybridMultilevel"/>
    <w:tmpl w:val="C6FC29E2"/>
    <w:lvl w:ilvl="0" w:tplc="665A2848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 w15:restartNumberingAfterBreak="0">
    <w:nsid w:val="36AE6F80"/>
    <w:multiLevelType w:val="hybridMultilevel"/>
    <w:tmpl w:val="C7E42E1C"/>
    <w:lvl w:ilvl="0" w:tplc="2A2C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34BEE"/>
    <w:multiLevelType w:val="hybridMultilevel"/>
    <w:tmpl w:val="82EAF2BA"/>
    <w:lvl w:ilvl="0" w:tplc="CF523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B9C53BC"/>
    <w:multiLevelType w:val="hybridMultilevel"/>
    <w:tmpl w:val="1E4223C0"/>
    <w:lvl w:ilvl="0" w:tplc="665A2848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5EB75E3D"/>
    <w:multiLevelType w:val="hybridMultilevel"/>
    <w:tmpl w:val="3F6090DA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3C66D62"/>
    <w:multiLevelType w:val="hybridMultilevel"/>
    <w:tmpl w:val="B786325A"/>
    <w:lvl w:ilvl="0" w:tplc="0402000B">
      <w:start w:val="1"/>
      <w:numFmt w:val="bullet"/>
      <w:lvlText w:val="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1" w15:restartNumberingAfterBreak="0">
    <w:nsid w:val="66482257"/>
    <w:multiLevelType w:val="hybridMultilevel"/>
    <w:tmpl w:val="EDE60E88"/>
    <w:lvl w:ilvl="0" w:tplc="10ACD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91AB1"/>
    <w:multiLevelType w:val="hybridMultilevel"/>
    <w:tmpl w:val="4EF43D2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FF78B2"/>
    <w:multiLevelType w:val="hybridMultilevel"/>
    <w:tmpl w:val="9568521C"/>
    <w:lvl w:ilvl="0" w:tplc="0402000B">
      <w:start w:val="1"/>
      <w:numFmt w:val="bullet"/>
      <w:lvlText w:val="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4" w15:restartNumberingAfterBreak="0">
    <w:nsid w:val="6B0C7A7A"/>
    <w:multiLevelType w:val="hybridMultilevel"/>
    <w:tmpl w:val="D0F2494C"/>
    <w:lvl w:ilvl="0" w:tplc="B8F66C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04159"/>
    <w:multiLevelType w:val="hybridMultilevel"/>
    <w:tmpl w:val="BBCE789A"/>
    <w:lvl w:ilvl="0" w:tplc="1CE6E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C536019"/>
    <w:multiLevelType w:val="hybridMultilevel"/>
    <w:tmpl w:val="A5204C10"/>
    <w:lvl w:ilvl="0" w:tplc="E2FA52F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0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4"/>
  </w:num>
  <w:num w:numId="15">
    <w:abstractNumId w:val="12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5A"/>
    <w:rsid w:val="00001ED5"/>
    <w:rsid w:val="000130F3"/>
    <w:rsid w:val="00017200"/>
    <w:rsid w:val="00017F2F"/>
    <w:rsid w:val="00021BBC"/>
    <w:rsid w:val="00024482"/>
    <w:rsid w:val="00027D5D"/>
    <w:rsid w:val="00031D7E"/>
    <w:rsid w:val="0004125C"/>
    <w:rsid w:val="00043073"/>
    <w:rsid w:val="000448BF"/>
    <w:rsid w:val="0004497B"/>
    <w:rsid w:val="0005108D"/>
    <w:rsid w:val="000515EA"/>
    <w:rsid w:val="00053C45"/>
    <w:rsid w:val="000553BF"/>
    <w:rsid w:val="00057169"/>
    <w:rsid w:val="00062270"/>
    <w:rsid w:val="00067E39"/>
    <w:rsid w:val="00074EA5"/>
    <w:rsid w:val="00075075"/>
    <w:rsid w:val="0008230C"/>
    <w:rsid w:val="00084116"/>
    <w:rsid w:val="000844F3"/>
    <w:rsid w:val="00086390"/>
    <w:rsid w:val="00096733"/>
    <w:rsid w:val="00096BF4"/>
    <w:rsid w:val="0009790E"/>
    <w:rsid w:val="000A25EE"/>
    <w:rsid w:val="000A2B1A"/>
    <w:rsid w:val="000B0498"/>
    <w:rsid w:val="000B0F3A"/>
    <w:rsid w:val="000B4B29"/>
    <w:rsid w:val="000B5D9C"/>
    <w:rsid w:val="000B6949"/>
    <w:rsid w:val="000C1207"/>
    <w:rsid w:val="000C19E4"/>
    <w:rsid w:val="000C2F4F"/>
    <w:rsid w:val="000C4885"/>
    <w:rsid w:val="000C5E49"/>
    <w:rsid w:val="000D1F80"/>
    <w:rsid w:val="000D4ED7"/>
    <w:rsid w:val="000D5B14"/>
    <w:rsid w:val="000D79F5"/>
    <w:rsid w:val="000E1C5A"/>
    <w:rsid w:val="000E779E"/>
    <w:rsid w:val="000F12AF"/>
    <w:rsid w:val="000F330A"/>
    <w:rsid w:val="00100336"/>
    <w:rsid w:val="0010285A"/>
    <w:rsid w:val="001035AA"/>
    <w:rsid w:val="00116A8A"/>
    <w:rsid w:val="0012553E"/>
    <w:rsid w:val="001256D2"/>
    <w:rsid w:val="001260BE"/>
    <w:rsid w:val="001275AD"/>
    <w:rsid w:val="001330AD"/>
    <w:rsid w:val="001376B3"/>
    <w:rsid w:val="001413A8"/>
    <w:rsid w:val="00143FB8"/>
    <w:rsid w:val="00147B0E"/>
    <w:rsid w:val="00150456"/>
    <w:rsid w:val="00164BA6"/>
    <w:rsid w:val="001729A9"/>
    <w:rsid w:val="00173344"/>
    <w:rsid w:val="001803E2"/>
    <w:rsid w:val="00181C25"/>
    <w:rsid w:val="0018349E"/>
    <w:rsid w:val="00195646"/>
    <w:rsid w:val="001A20CA"/>
    <w:rsid w:val="001A3F14"/>
    <w:rsid w:val="001A52F4"/>
    <w:rsid w:val="001B0BDA"/>
    <w:rsid w:val="001B119C"/>
    <w:rsid w:val="001B27FE"/>
    <w:rsid w:val="001B5A28"/>
    <w:rsid w:val="001B5DE5"/>
    <w:rsid w:val="001B65C8"/>
    <w:rsid w:val="001D5100"/>
    <w:rsid w:val="001E4E6E"/>
    <w:rsid w:val="001F7B11"/>
    <w:rsid w:val="00200832"/>
    <w:rsid w:val="00200B99"/>
    <w:rsid w:val="00201012"/>
    <w:rsid w:val="00205C0A"/>
    <w:rsid w:val="00213519"/>
    <w:rsid w:val="002158C0"/>
    <w:rsid w:val="002173F1"/>
    <w:rsid w:val="00222AF8"/>
    <w:rsid w:val="00223EFE"/>
    <w:rsid w:val="002264B5"/>
    <w:rsid w:val="00235173"/>
    <w:rsid w:val="00235548"/>
    <w:rsid w:val="00235D67"/>
    <w:rsid w:val="002367B9"/>
    <w:rsid w:val="00236B1F"/>
    <w:rsid w:val="00244EED"/>
    <w:rsid w:val="002505A8"/>
    <w:rsid w:val="00251054"/>
    <w:rsid w:val="00254E06"/>
    <w:rsid w:val="00263DAF"/>
    <w:rsid w:val="00267B4A"/>
    <w:rsid w:val="002700FE"/>
    <w:rsid w:val="002811DB"/>
    <w:rsid w:val="0028252F"/>
    <w:rsid w:val="00284E0C"/>
    <w:rsid w:val="00291860"/>
    <w:rsid w:val="0029522C"/>
    <w:rsid w:val="00296E8B"/>
    <w:rsid w:val="002A1E06"/>
    <w:rsid w:val="002A202E"/>
    <w:rsid w:val="002A443E"/>
    <w:rsid w:val="002B4B87"/>
    <w:rsid w:val="002B62F1"/>
    <w:rsid w:val="002B7EAD"/>
    <w:rsid w:val="002C1ED6"/>
    <w:rsid w:val="002C3480"/>
    <w:rsid w:val="002C53EC"/>
    <w:rsid w:val="002C57CE"/>
    <w:rsid w:val="002C5C45"/>
    <w:rsid w:val="002D2B90"/>
    <w:rsid w:val="002D5735"/>
    <w:rsid w:val="002D5D04"/>
    <w:rsid w:val="002E4839"/>
    <w:rsid w:val="002F6A85"/>
    <w:rsid w:val="0030348D"/>
    <w:rsid w:val="0031109D"/>
    <w:rsid w:val="00313841"/>
    <w:rsid w:val="00331390"/>
    <w:rsid w:val="00332577"/>
    <w:rsid w:val="003331DF"/>
    <w:rsid w:val="003357D6"/>
    <w:rsid w:val="00336292"/>
    <w:rsid w:val="00343F3C"/>
    <w:rsid w:val="00351F6E"/>
    <w:rsid w:val="00355C4A"/>
    <w:rsid w:val="00356151"/>
    <w:rsid w:val="00360C03"/>
    <w:rsid w:val="003614B3"/>
    <w:rsid w:val="0036543A"/>
    <w:rsid w:val="00373D7B"/>
    <w:rsid w:val="00374152"/>
    <w:rsid w:val="00383AB4"/>
    <w:rsid w:val="00391049"/>
    <w:rsid w:val="003960AF"/>
    <w:rsid w:val="003A195C"/>
    <w:rsid w:val="003A2D25"/>
    <w:rsid w:val="003A34A1"/>
    <w:rsid w:val="003A3DCE"/>
    <w:rsid w:val="003A491C"/>
    <w:rsid w:val="003B1380"/>
    <w:rsid w:val="003B50A9"/>
    <w:rsid w:val="003C1CCB"/>
    <w:rsid w:val="003C20F8"/>
    <w:rsid w:val="003C588C"/>
    <w:rsid w:val="003C597F"/>
    <w:rsid w:val="003C7C26"/>
    <w:rsid w:val="003D271D"/>
    <w:rsid w:val="003E459F"/>
    <w:rsid w:val="003F1A1B"/>
    <w:rsid w:val="003F2618"/>
    <w:rsid w:val="003F3779"/>
    <w:rsid w:val="003F5076"/>
    <w:rsid w:val="003F54A4"/>
    <w:rsid w:val="00422DFE"/>
    <w:rsid w:val="00423A55"/>
    <w:rsid w:val="00425F74"/>
    <w:rsid w:val="0043280F"/>
    <w:rsid w:val="00435289"/>
    <w:rsid w:val="00445A11"/>
    <w:rsid w:val="004470CC"/>
    <w:rsid w:val="00447146"/>
    <w:rsid w:val="0044783B"/>
    <w:rsid w:val="00447BBE"/>
    <w:rsid w:val="00455121"/>
    <w:rsid w:val="00455DD4"/>
    <w:rsid w:val="004672B6"/>
    <w:rsid w:val="004702E6"/>
    <w:rsid w:val="00470F81"/>
    <w:rsid w:val="00474BDB"/>
    <w:rsid w:val="00475228"/>
    <w:rsid w:val="00480B8E"/>
    <w:rsid w:val="0048450E"/>
    <w:rsid w:val="0048541C"/>
    <w:rsid w:val="004930E2"/>
    <w:rsid w:val="004A488B"/>
    <w:rsid w:val="004A5593"/>
    <w:rsid w:val="004B466D"/>
    <w:rsid w:val="004C2E8D"/>
    <w:rsid w:val="004C4740"/>
    <w:rsid w:val="004E400B"/>
    <w:rsid w:val="004F029C"/>
    <w:rsid w:val="004F3FC9"/>
    <w:rsid w:val="005007FE"/>
    <w:rsid w:val="005013BF"/>
    <w:rsid w:val="005058AF"/>
    <w:rsid w:val="00505955"/>
    <w:rsid w:val="005142BA"/>
    <w:rsid w:val="00514CBB"/>
    <w:rsid w:val="00515A42"/>
    <w:rsid w:val="00525423"/>
    <w:rsid w:val="00527381"/>
    <w:rsid w:val="0053065C"/>
    <w:rsid w:val="00533F1D"/>
    <w:rsid w:val="00535553"/>
    <w:rsid w:val="005418AD"/>
    <w:rsid w:val="00543594"/>
    <w:rsid w:val="00556A8F"/>
    <w:rsid w:val="00557661"/>
    <w:rsid w:val="00561993"/>
    <w:rsid w:val="005628E1"/>
    <w:rsid w:val="00564651"/>
    <w:rsid w:val="00564922"/>
    <w:rsid w:val="00564D6B"/>
    <w:rsid w:val="00567F1E"/>
    <w:rsid w:val="00570312"/>
    <w:rsid w:val="005723DE"/>
    <w:rsid w:val="00572A23"/>
    <w:rsid w:val="00573E75"/>
    <w:rsid w:val="0057438D"/>
    <w:rsid w:val="0057519E"/>
    <w:rsid w:val="00585CB4"/>
    <w:rsid w:val="005940DA"/>
    <w:rsid w:val="005946E3"/>
    <w:rsid w:val="005954CE"/>
    <w:rsid w:val="005963A4"/>
    <w:rsid w:val="005A3CBB"/>
    <w:rsid w:val="005A3DE5"/>
    <w:rsid w:val="005C3C9A"/>
    <w:rsid w:val="005C4B78"/>
    <w:rsid w:val="005C6693"/>
    <w:rsid w:val="005C67FC"/>
    <w:rsid w:val="005C775D"/>
    <w:rsid w:val="005D0FF4"/>
    <w:rsid w:val="005D1795"/>
    <w:rsid w:val="005D22E8"/>
    <w:rsid w:val="005D25FE"/>
    <w:rsid w:val="005D7B2B"/>
    <w:rsid w:val="005E3251"/>
    <w:rsid w:val="005E394E"/>
    <w:rsid w:val="005E46A0"/>
    <w:rsid w:val="005E790C"/>
    <w:rsid w:val="005F21A0"/>
    <w:rsid w:val="006046EE"/>
    <w:rsid w:val="0060684B"/>
    <w:rsid w:val="00613428"/>
    <w:rsid w:val="0061715C"/>
    <w:rsid w:val="00620FA7"/>
    <w:rsid w:val="00634E3F"/>
    <w:rsid w:val="00634EBA"/>
    <w:rsid w:val="00635FD2"/>
    <w:rsid w:val="00640CF1"/>
    <w:rsid w:val="0064548A"/>
    <w:rsid w:val="00646BA2"/>
    <w:rsid w:val="00650775"/>
    <w:rsid w:val="00652A98"/>
    <w:rsid w:val="0065308E"/>
    <w:rsid w:val="00656F68"/>
    <w:rsid w:val="00660F27"/>
    <w:rsid w:val="00662522"/>
    <w:rsid w:val="006701FF"/>
    <w:rsid w:val="006714D4"/>
    <w:rsid w:val="00671E78"/>
    <w:rsid w:val="00677E68"/>
    <w:rsid w:val="00680C79"/>
    <w:rsid w:val="00683BA4"/>
    <w:rsid w:val="00684E52"/>
    <w:rsid w:val="0068659F"/>
    <w:rsid w:val="00687583"/>
    <w:rsid w:val="006944C4"/>
    <w:rsid w:val="006A2586"/>
    <w:rsid w:val="006A2995"/>
    <w:rsid w:val="006A4A23"/>
    <w:rsid w:val="006A5455"/>
    <w:rsid w:val="006B6B57"/>
    <w:rsid w:val="006B732F"/>
    <w:rsid w:val="006C30D7"/>
    <w:rsid w:val="006C47B2"/>
    <w:rsid w:val="006C6904"/>
    <w:rsid w:val="006C713E"/>
    <w:rsid w:val="006C778D"/>
    <w:rsid w:val="006D1B39"/>
    <w:rsid w:val="006D2D8C"/>
    <w:rsid w:val="006D42CF"/>
    <w:rsid w:val="006D48DD"/>
    <w:rsid w:val="006D4C20"/>
    <w:rsid w:val="006D5A41"/>
    <w:rsid w:val="006E635E"/>
    <w:rsid w:val="006E6C5D"/>
    <w:rsid w:val="006F1A97"/>
    <w:rsid w:val="006F38ED"/>
    <w:rsid w:val="006F450C"/>
    <w:rsid w:val="006F636B"/>
    <w:rsid w:val="006F79FA"/>
    <w:rsid w:val="00703296"/>
    <w:rsid w:val="00712EEE"/>
    <w:rsid w:val="00713D41"/>
    <w:rsid w:val="00714E68"/>
    <w:rsid w:val="00715C0C"/>
    <w:rsid w:val="00726548"/>
    <w:rsid w:val="00727069"/>
    <w:rsid w:val="00731208"/>
    <w:rsid w:val="007372A4"/>
    <w:rsid w:val="00737D69"/>
    <w:rsid w:val="00737FBF"/>
    <w:rsid w:val="007416F6"/>
    <w:rsid w:val="00745916"/>
    <w:rsid w:val="00750F14"/>
    <w:rsid w:val="00752EA5"/>
    <w:rsid w:val="0075624E"/>
    <w:rsid w:val="007578DA"/>
    <w:rsid w:val="00761DF6"/>
    <w:rsid w:val="0076452C"/>
    <w:rsid w:val="00765471"/>
    <w:rsid w:val="00775FBB"/>
    <w:rsid w:val="00782BC4"/>
    <w:rsid w:val="007902C5"/>
    <w:rsid w:val="00791789"/>
    <w:rsid w:val="007925F7"/>
    <w:rsid w:val="00797A3B"/>
    <w:rsid w:val="007B05FA"/>
    <w:rsid w:val="007B14C0"/>
    <w:rsid w:val="007B3177"/>
    <w:rsid w:val="007C023D"/>
    <w:rsid w:val="007C5CF1"/>
    <w:rsid w:val="007C6DE5"/>
    <w:rsid w:val="007E08A0"/>
    <w:rsid w:val="007E53CC"/>
    <w:rsid w:val="007F3480"/>
    <w:rsid w:val="007F561A"/>
    <w:rsid w:val="0080534E"/>
    <w:rsid w:val="00816FAB"/>
    <w:rsid w:val="00820364"/>
    <w:rsid w:val="008222D8"/>
    <w:rsid w:val="00822456"/>
    <w:rsid w:val="00822A29"/>
    <w:rsid w:val="00831BBD"/>
    <w:rsid w:val="008351B9"/>
    <w:rsid w:val="008366A3"/>
    <w:rsid w:val="00837F6B"/>
    <w:rsid w:val="008409BF"/>
    <w:rsid w:val="00854EFA"/>
    <w:rsid w:val="00856861"/>
    <w:rsid w:val="00863522"/>
    <w:rsid w:val="008721C9"/>
    <w:rsid w:val="008749A7"/>
    <w:rsid w:val="00874A01"/>
    <w:rsid w:val="00877825"/>
    <w:rsid w:val="00884DE0"/>
    <w:rsid w:val="0088521A"/>
    <w:rsid w:val="00887716"/>
    <w:rsid w:val="0088788C"/>
    <w:rsid w:val="00891ABF"/>
    <w:rsid w:val="00892C36"/>
    <w:rsid w:val="0089615D"/>
    <w:rsid w:val="00896A92"/>
    <w:rsid w:val="00896F66"/>
    <w:rsid w:val="008A01BB"/>
    <w:rsid w:val="008A415F"/>
    <w:rsid w:val="008B0C5D"/>
    <w:rsid w:val="008B3DB8"/>
    <w:rsid w:val="008C42A8"/>
    <w:rsid w:val="008D358A"/>
    <w:rsid w:val="008D496C"/>
    <w:rsid w:val="008E3A1C"/>
    <w:rsid w:val="008E4924"/>
    <w:rsid w:val="008E73CB"/>
    <w:rsid w:val="0090126D"/>
    <w:rsid w:val="00911381"/>
    <w:rsid w:val="00920FB0"/>
    <w:rsid w:val="009222BD"/>
    <w:rsid w:val="00923982"/>
    <w:rsid w:val="00923E28"/>
    <w:rsid w:val="00924D97"/>
    <w:rsid w:val="00925F56"/>
    <w:rsid w:val="0092699F"/>
    <w:rsid w:val="00935D1C"/>
    <w:rsid w:val="00946616"/>
    <w:rsid w:val="0095556F"/>
    <w:rsid w:val="00957BB0"/>
    <w:rsid w:val="00962BF1"/>
    <w:rsid w:val="009654D1"/>
    <w:rsid w:val="00975197"/>
    <w:rsid w:val="0098380C"/>
    <w:rsid w:val="00983DD0"/>
    <w:rsid w:val="00990C50"/>
    <w:rsid w:val="009948DF"/>
    <w:rsid w:val="00994A79"/>
    <w:rsid w:val="00997FD0"/>
    <w:rsid w:val="009A09D7"/>
    <w:rsid w:val="009A1392"/>
    <w:rsid w:val="009B1F1A"/>
    <w:rsid w:val="009B4B5C"/>
    <w:rsid w:val="009C1E78"/>
    <w:rsid w:val="009D1D90"/>
    <w:rsid w:val="009D2805"/>
    <w:rsid w:val="009D426B"/>
    <w:rsid w:val="009E1D26"/>
    <w:rsid w:val="009F11A8"/>
    <w:rsid w:val="009F4002"/>
    <w:rsid w:val="009F62E2"/>
    <w:rsid w:val="00A01588"/>
    <w:rsid w:val="00A043C6"/>
    <w:rsid w:val="00A072D1"/>
    <w:rsid w:val="00A10898"/>
    <w:rsid w:val="00A15DF9"/>
    <w:rsid w:val="00A20EC6"/>
    <w:rsid w:val="00A26EEB"/>
    <w:rsid w:val="00A32781"/>
    <w:rsid w:val="00A346C0"/>
    <w:rsid w:val="00A434A4"/>
    <w:rsid w:val="00A441A1"/>
    <w:rsid w:val="00A452D1"/>
    <w:rsid w:val="00A47D11"/>
    <w:rsid w:val="00A5135F"/>
    <w:rsid w:val="00A517EC"/>
    <w:rsid w:val="00A541CB"/>
    <w:rsid w:val="00A54D8E"/>
    <w:rsid w:val="00A61944"/>
    <w:rsid w:val="00A71DFE"/>
    <w:rsid w:val="00A75D94"/>
    <w:rsid w:val="00A821FF"/>
    <w:rsid w:val="00A85E7E"/>
    <w:rsid w:val="00A86765"/>
    <w:rsid w:val="00A973BB"/>
    <w:rsid w:val="00AB041E"/>
    <w:rsid w:val="00AB0DDA"/>
    <w:rsid w:val="00AB11C6"/>
    <w:rsid w:val="00AB3EF5"/>
    <w:rsid w:val="00AB4496"/>
    <w:rsid w:val="00AB76FA"/>
    <w:rsid w:val="00AC7226"/>
    <w:rsid w:val="00AD09B8"/>
    <w:rsid w:val="00AD3627"/>
    <w:rsid w:val="00AE7E66"/>
    <w:rsid w:val="00AF045B"/>
    <w:rsid w:val="00AF380C"/>
    <w:rsid w:val="00AF749C"/>
    <w:rsid w:val="00B02828"/>
    <w:rsid w:val="00B12717"/>
    <w:rsid w:val="00B13644"/>
    <w:rsid w:val="00B15AF1"/>
    <w:rsid w:val="00B2079D"/>
    <w:rsid w:val="00B23B4E"/>
    <w:rsid w:val="00B2496A"/>
    <w:rsid w:val="00B26984"/>
    <w:rsid w:val="00B33F58"/>
    <w:rsid w:val="00B35358"/>
    <w:rsid w:val="00B40C0C"/>
    <w:rsid w:val="00B446EE"/>
    <w:rsid w:val="00B46A4B"/>
    <w:rsid w:val="00B46CE0"/>
    <w:rsid w:val="00B470B4"/>
    <w:rsid w:val="00B5094A"/>
    <w:rsid w:val="00B51946"/>
    <w:rsid w:val="00B53A12"/>
    <w:rsid w:val="00B54A59"/>
    <w:rsid w:val="00B57A57"/>
    <w:rsid w:val="00B65B17"/>
    <w:rsid w:val="00B66367"/>
    <w:rsid w:val="00B67D08"/>
    <w:rsid w:val="00B765B2"/>
    <w:rsid w:val="00B92524"/>
    <w:rsid w:val="00B94058"/>
    <w:rsid w:val="00B95D0D"/>
    <w:rsid w:val="00BA0AE2"/>
    <w:rsid w:val="00BA2366"/>
    <w:rsid w:val="00BB2318"/>
    <w:rsid w:val="00BB4D1D"/>
    <w:rsid w:val="00BB5987"/>
    <w:rsid w:val="00BC0164"/>
    <w:rsid w:val="00BC1F11"/>
    <w:rsid w:val="00BC2CB0"/>
    <w:rsid w:val="00BC4C42"/>
    <w:rsid w:val="00BD4CE0"/>
    <w:rsid w:val="00BD52E2"/>
    <w:rsid w:val="00BE1BC8"/>
    <w:rsid w:val="00BE3D51"/>
    <w:rsid w:val="00BE622A"/>
    <w:rsid w:val="00BF085F"/>
    <w:rsid w:val="00BF3F5B"/>
    <w:rsid w:val="00BF613C"/>
    <w:rsid w:val="00C013B9"/>
    <w:rsid w:val="00C07453"/>
    <w:rsid w:val="00C101B7"/>
    <w:rsid w:val="00C130C2"/>
    <w:rsid w:val="00C21E3B"/>
    <w:rsid w:val="00C22C55"/>
    <w:rsid w:val="00C2323C"/>
    <w:rsid w:val="00C24A25"/>
    <w:rsid w:val="00C30574"/>
    <w:rsid w:val="00C41758"/>
    <w:rsid w:val="00C43038"/>
    <w:rsid w:val="00C45CB9"/>
    <w:rsid w:val="00C46281"/>
    <w:rsid w:val="00C5588E"/>
    <w:rsid w:val="00C600E6"/>
    <w:rsid w:val="00C62596"/>
    <w:rsid w:val="00C62E6E"/>
    <w:rsid w:val="00C63AB3"/>
    <w:rsid w:val="00C67111"/>
    <w:rsid w:val="00C70E4F"/>
    <w:rsid w:val="00C70E7E"/>
    <w:rsid w:val="00C70EA0"/>
    <w:rsid w:val="00C7194A"/>
    <w:rsid w:val="00C71CC0"/>
    <w:rsid w:val="00C734C7"/>
    <w:rsid w:val="00C76831"/>
    <w:rsid w:val="00C81A30"/>
    <w:rsid w:val="00C821C2"/>
    <w:rsid w:val="00C93DF2"/>
    <w:rsid w:val="00CA565F"/>
    <w:rsid w:val="00CA6C13"/>
    <w:rsid w:val="00CA71FA"/>
    <w:rsid w:val="00CB3743"/>
    <w:rsid w:val="00CB39CD"/>
    <w:rsid w:val="00CB6BB7"/>
    <w:rsid w:val="00CC0D01"/>
    <w:rsid w:val="00CC1572"/>
    <w:rsid w:val="00CC4A9D"/>
    <w:rsid w:val="00CC5ADD"/>
    <w:rsid w:val="00CC6B63"/>
    <w:rsid w:val="00CC7E72"/>
    <w:rsid w:val="00CD1FCB"/>
    <w:rsid w:val="00CD3D5F"/>
    <w:rsid w:val="00CE2457"/>
    <w:rsid w:val="00CE428B"/>
    <w:rsid w:val="00CE5929"/>
    <w:rsid w:val="00CF1698"/>
    <w:rsid w:val="00CF22FD"/>
    <w:rsid w:val="00CF244D"/>
    <w:rsid w:val="00CF3BDA"/>
    <w:rsid w:val="00CF7728"/>
    <w:rsid w:val="00CF77B0"/>
    <w:rsid w:val="00CF78BE"/>
    <w:rsid w:val="00D075DB"/>
    <w:rsid w:val="00D07916"/>
    <w:rsid w:val="00D07BFF"/>
    <w:rsid w:val="00D11204"/>
    <w:rsid w:val="00D122FB"/>
    <w:rsid w:val="00D14071"/>
    <w:rsid w:val="00D21AB2"/>
    <w:rsid w:val="00D27C3C"/>
    <w:rsid w:val="00D40660"/>
    <w:rsid w:val="00D4660B"/>
    <w:rsid w:val="00D46D30"/>
    <w:rsid w:val="00D5016D"/>
    <w:rsid w:val="00D51B53"/>
    <w:rsid w:val="00D5235D"/>
    <w:rsid w:val="00D67817"/>
    <w:rsid w:val="00D713F1"/>
    <w:rsid w:val="00D71FC2"/>
    <w:rsid w:val="00D768EA"/>
    <w:rsid w:val="00D8303F"/>
    <w:rsid w:val="00D87D02"/>
    <w:rsid w:val="00D9268F"/>
    <w:rsid w:val="00D95615"/>
    <w:rsid w:val="00DA01D8"/>
    <w:rsid w:val="00DA0EA0"/>
    <w:rsid w:val="00DA188B"/>
    <w:rsid w:val="00DB0148"/>
    <w:rsid w:val="00DB317A"/>
    <w:rsid w:val="00DB5E53"/>
    <w:rsid w:val="00DB6D10"/>
    <w:rsid w:val="00DC0A80"/>
    <w:rsid w:val="00DC2F59"/>
    <w:rsid w:val="00DC6B13"/>
    <w:rsid w:val="00DC6B75"/>
    <w:rsid w:val="00DD0962"/>
    <w:rsid w:val="00DD1BDE"/>
    <w:rsid w:val="00DD200B"/>
    <w:rsid w:val="00DD5375"/>
    <w:rsid w:val="00DF0A26"/>
    <w:rsid w:val="00E00823"/>
    <w:rsid w:val="00E137E6"/>
    <w:rsid w:val="00E1691E"/>
    <w:rsid w:val="00E16B9B"/>
    <w:rsid w:val="00E204A4"/>
    <w:rsid w:val="00E206D8"/>
    <w:rsid w:val="00E2168A"/>
    <w:rsid w:val="00E23703"/>
    <w:rsid w:val="00E25552"/>
    <w:rsid w:val="00E27097"/>
    <w:rsid w:val="00E30A8C"/>
    <w:rsid w:val="00E3134B"/>
    <w:rsid w:val="00E31B96"/>
    <w:rsid w:val="00E3695F"/>
    <w:rsid w:val="00E369E7"/>
    <w:rsid w:val="00E372C0"/>
    <w:rsid w:val="00E4113F"/>
    <w:rsid w:val="00E43005"/>
    <w:rsid w:val="00E46640"/>
    <w:rsid w:val="00E53268"/>
    <w:rsid w:val="00E62F5B"/>
    <w:rsid w:val="00E64425"/>
    <w:rsid w:val="00E64429"/>
    <w:rsid w:val="00E679D8"/>
    <w:rsid w:val="00E73830"/>
    <w:rsid w:val="00E7440F"/>
    <w:rsid w:val="00E74E06"/>
    <w:rsid w:val="00E81822"/>
    <w:rsid w:val="00E92DF1"/>
    <w:rsid w:val="00E94006"/>
    <w:rsid w:val="00EA1AEC"/>
    <w:rsid w:val="00EA607E"/>
    <w:rsid w:val="00EA75C3"/>
    <w:rsid w:val="00EA7E27"/>
    <w:rsid w:val="00EB05EF"/>
    <w:rsid w:val="00EB1115"/>
    <w:rsid w:val="00EB1390"/>
    <w:rsid w:val="00EB13BA"/>
    <w:rsid w:val="00EC1C1C"/>
    <w:rsid w:val="00EC23EA"/>
    <w:rsid w:val="00EC29CC"/>
    <w:rsid w:val="00EC512D"/>
    <w:rsid w:val="00ED23D4"/>
    <w:rsid w:val="00EF06BE"/>
    <w:rsid w:val="00EF1FA2"/>
    <w:rsid w:val="00EF2731"/>
    <w:rsid w:val="00F0120B"/>
    <w:rsid w:val="00F01CF3"/>
    <w:rsid w:val="00F037C2"/>
    <w:rsid w:val="00F04F12"/>
    <w:rsid w:val="00F11B80"/>
    <w:rsid w:val="00F120A9"/>
    <w:rsid w:val="00F2239B"/>
    <w:rsid w:val="00F22744"/>
    <w:rsid w:val="00F25EC1"/>
    <w:rsid w:val="00F30064"/>
    <w:rsid w:val="00F348AA"/>
    <w:rsid w:val="00F43473"/>
    <w:rsid w:val="00F44181"/>
    <w:rsid w:val="00F45550"/>
    <w:rsid w:val="00F5096E"/>
    <w:rsid w:val="00F550FE"/>
    <w:rsid w:val="00F614AD"/>
    <w:rsid w:val="00F70907"/>
    <w:rsid w:val="00F718BA"/>
    <w:rsid w:val="00F75474"/>
    <w:rsid w:val="00F756E1"/>
    <w:rsid w:val="00F7579A"/>
    <w:rsid w:val="00F817B4"/>
    <w:rsid w:val="00F83293"/>
    <w:rsid w:val="00F837C3"/>
    <w:rsid w:val="00F852FC"/>
    <w:rsid w:val="00F8570B"/>
    <w:rsid w:val="00F90122"/>
    <w:rsid w:val="00F92EBA"/>
    <w:rsid w:val="00F93DC4"/>
    <w:rsid w:val="00F943C1"/>
    <w:rsid w:val="00F9756E"/>
    <w:rsid w:val="00F97B54"/>
    <w:rsid w:val="00FA2FC0"/>
    <w:rsid w:val="00FB6486"/>
    <w:rsid w:val="00FB7D1C"/>
    <w:rsid w:val="00FC1DAB"/>
    <w:rsid w:val="00FC246F"/>
    <w:rsid w:val="00FD518F"/>
    <w:rsid w:val="00FE4718"/>
    <w:rsid w:val="00FE7447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D2497CF"/>
  <w15:docId w15:val="{5760772F-747F-4DCD-9502-A86BB4D5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760"/>
        <w:tab w:val="left" w:pos="5850"/>
      </w:tabs>
      <w:spacing w:line="480" w:lineRule="auto"/>
      <w:ind w:left="5812" w:hanging="52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spacing w:line="480" w:lineRule="auto"/>
      <w:ind w:left="5760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spacing w:line="480" w:lineRule="auto"/>
      <w:ind w:left="5040"/>
      <w:outlineLvl w:val="2"/>
    </w:pPr>
    <w:rPr>
      <w:rFonts w:ascii="Times New Roman CYR" w:hAnsi="Times New Roman CYR"/>
      <w:b/>
      <w:color w:val="000000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 Indent"/>
    <w:basedOn w:val="a"/>
    <w:pPr>
      <w:ind w:firstLine="720"/>
    </w:pPr>
    <w:rPr>
      <w:lang w:val="bg-BG"/>
    </w:rPr>
  </w:style>
  <w:style w:type="character" w:styleId="a9">
    <w:name w:val="page number"/>
    <w:basedOn w:val="a0"/>
    <w:rsid w:val="00656F68"/>
  </w:style>
  <w:style w:type="paragraph" w:styleId="aa">
    <w:name w:val="Balloon Text"/>
    <w:basedOn w:val="a"/>
    <w:semiHidden/>
    <w:rsid w:val="007C02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517EC"/>
    <w:pPr>
      <w:spacing w:after="120" w:line="480" w:lineRule="auto"/>
      <w:ind w:left="360"/>
    </w:pPr>
  </w:style>
  <w:style w:type="paragraph" w:customStyle="1" w:styleId="CharCharCharCharCharChar2">
    <w:name w:val="Char Char Char Char Char Char2"/>
    <w:basedOn w:val="a"/>
    <w:rsid w:val="00B67D08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ab">
    <w:name w:val="Стил"/>
    <w:rsid w:val="00B67D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ac">
    <w:name w:val="Знак Знак"/>
    <w:basedOn w:val="a"/>
    <w:rsid w:val="00D9561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21">
    <w:name w:val="Основен текст с отстъп 2 Знак"/>
    <w:link w:val="20"/>
    <w:rsid w:val="009C1E78"/>
    <w:rPr>
      <w:sz w:val="24"/>
      <w:szCs w:val="24"/>
    </w:rPr>
  </w:style>
  <w:style w:type="paragraph" w:styleId="ad">
    <w:name w:val="List Paragraph"/>
    <w:basedOn w:val="a"/>
    <w:uiPriority w:val="34"/>
    <w:qFormat/>
    <w:rsid w:val="00EC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ratsa.bg/" TargetMode="External"/><Relationship Id="rId1" Type="http://schemas.openxmlformats.org/officeDocument/2006/relationships/hyperlink" Target="mailto:obl-vr@vratsa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iser11\Desktop\TRANSPORT\&#1055;&#1080;&#1089;&#1084;&#1072;\oblasten%20upravitel%20-pis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C973-3855-4DC5-B4A8-9FB5E0D0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oblasten upravitel -pisma</Template>
  <TotalTime>1004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5045</CharactersWithSpaces>
  <SharedDoc>false</SharedDoc>
  <HLinks>
    <vt:vector size="12" baseType="variant"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http://vratsa.bg/</vt:lpwstr>
      </vt:variant>
      <vt:variant>
        <vt:lpwstr/>
      </vt:variant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mailto:obl-vr@oavratsa.egove.bg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МДААР</dc:creator>
  <cp:lastModifiedBy>Надя Гетова</cp:lastModifiedBy>
  <cp:revision>309</cp:revision>
  <cp:lastPrinted>2020-10-13T06:19:00Z</cp:lastPrinted>
  <dcterms:created xsi:type="dcterms:W3CDTF">2013-03-08T09:30:00Z</dcterms:created>
  <dcterms:modified xsi:type="dcterms:W3CDTF">2024-02-27T11:52:00Z</dcterms:modified>
</cp:coreProperties>
</file>